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422" w:rsidP="0073791A" w:rsidRDefault="0073791A" w14:paraId="5342425E" w14:textId="77777777">
      <w:pPr>
        <w:pStyle w:val="Title"/>
      </w:pPr>
      <w:r w:rsidRPr="009C7F9D">
        <w:t xml:space="preserve">Välkommen till </w:t>
      </w:r>
      <w:r w:rsidRPr="009C7F9D">
        <w:rPr>
          <w:color w:val="FF0000"/>
        </w:rPr>
        <w:t>(tävlingens namn)</w:t>
      </w:r>
      <w:r w:rsidRPr="009C7F9D">
        <w:t xml:space="preserve"> </w:t>
      </w:r>
      <w:r w:rsidRPr="009C7F9D">
        <w:rPr>
          <w:color w:val="FF0000"/>
        </w:rPr>
        <w:t>(datum)</w:t>
      </w:r>
      <w:r w:rsidRPr="009C7F9D">
        <w:t xml:space="preserve"> i </w:t>
      </w:r>
      <w:r w:rsidRPr="009C7F9D">
        <w:rPr>
          <w:color w:val="FF0000"/>
        </w:rPr>
        <w:t>(ort)</w:t>
      </w:r>
    </w:p>
    <w:p w:rsidRPr="009C7F9D" w:rsidR="0073791A" w:rsidP="0073791A" w:rsidRDefault="0073791A" w14:paraId="234936BF" w14:textId="78EA656F">
      <w:pPr>
        <w:rPr>
          <w:color w:val="FF0000"/>
        </w:rPr>
      </w:pPr>
      <w:r w:rsidRPr="000E5422">
        <w:rPr>
          <w:color w:val="FF0000"/>
          <w:highlight w:val="yellow"/>
        </w:rPr>
        <w:t>&gt;&gt; OBSERVERA: All röd text skall tas bort eller anpassas när ert brev skapas &lt;&lt;</w:t>
      </w:r>
    </w:p>
    <w:p w:rsidRPr="009C7F9D" w:rsidR="0073791A" w:rsidP="0073791A" w:rsidRDefault="0073791A" w14:paraId="4AC60D8F" w14:textId="77777777">
      <w:r w:rsidRPr="009C7F9D">
        <w:rPr>
          <w:color w:val="FF0000"/>
        </w:rPr>
        <w:t>(Föreningens namn)</w:t>
      </w:r>
      <w:r w:rsidRPr="009C7F9D">
        <w:t xml:space="preserve"> har på uppdrag av </w:t>
      </w:r>
      <w:r w:rsidRPr="0073791A">
        <w:rPr>
          <w:color w:val="FF0000"/>
        </w:rPr>
        <w:t>(distriktsförbundets namn</w:t>
      </w:r>
      <w:r>
        <w:rPr>
          <w:color w:val="FF0000"/>
        </w:rPr>
        <w:t>)</w:t>
      </w:r>
      <w:r w:rsidRPr="009C7F9D">
        <w:t xml:space="preserve"> nöjet att hälsa Dig välkommen till </w:t>
      </w:r>
      <w:r w:rsidRPr="009C7F9D">
        <w:rPr>
          <w:color w:val="FF0000"/>
        </w:rPr>
        <w:t>(tävlingens namn)</w:t>
      </w:r>
      <w:r w:rsidRPr="009C7F9D">
        <w:t>, som vi tror och hoppas ska bli fina tävlingar och ett lyckat arrangemang.</w:t>
      </w:r>
    </w:p>
    <w:p w:rsidR="000E5422" w:rsidP="0073791A" w:rsidRDefault="0073791A" w14:paraId="7C54D3A5" w14:textId="77777777">
      <w:r w:rsidRPr="009C7F9D">
        <w:t xml:space="preserve">Vi vill att Du fyller i bifogad svarsblankett och skickar den till oss senast den </w:t>
      </w:r>
      <w:r w:rsidRPr="009C7F9D">
        <w:rPr>
          <w:color w:val="FF0000"/>
        </w:rPr>
        <w:t>(ange datum)</w:t>
      </w:r>
      <w:r w:rsidRPr="009C7F9D">
        <w:t>.</w:t>
      </w:r>
    </w:p>
    <w:p w:rsidRPr="0073791A" w:rsidR="00FD5025" w:rsidP="0073791A" w:rsidRDefault="00FD5025" w14:paraId="418A9594" w14:textId="2FF8F17B">
      <w:pPr>
        <w:pStyle w:val="Heading1"/>
      </w:pPr>
      <w:r>
        <w:t>Resor</w:t>
      </w:r>
    </w:p>
    <w:p w:rsidRPr="009C7F9D" w:rsidR="0073791A" w:rsidP="0544CCF5" w:rsidRDefault="0FED7D34" w14:paraId="789D74A8" w14:textId="7744E670">
      <w:pPr>
        <w:spacing w:line="257" w:lineRule="auto"/>
      </w:pPr>
      <w:r w:rsidRPr="255C35DA" w:rsidR="0FED7D34">
        <w:rPr>
          <w:rFonts w:ascii="Calibri" w:hAnsi="Calibri" w:eastAsia="Calibri" w:cs="Calibri"/>
          <w:lang w:val="sv"/>
        </w:rPr>
        <w:t xml:space="preserve">Tekniska funktionärer uppmanas att med sunt förnuft boka sina resor samt själv besluta om bokningen bör vara ombokningsbar eller avbokningsbar. </w:t>
      </w:r>
    </w:p>
    <w:p w:rsidR="1B93B2C2" w:rsidP="255C35DA" w:rsidRDefault="1B93B2C2" w14:paraId="476C468A" w14:textId="65EFFB95">
      <w:pPr>
        <w:spacing w:line="257" w:lineRule="auto"/>
        <w:rPr>
          <w:rFonts w:ascii="Calibri" w:hAnsi="Calibri" w:eastAsia="Calibri" w:cs="Calibri"/>
          <w:noProof w:val="0"/>
          <w:sz w:val="22"/>
          <w:szCs w:val="22"/>
          <w:lang w:val="sv-SE"/>
        </w:rPr>
      </w:pPr>
      <w:r w:rsidRPr="255C35DA" w:rsidR="1B93B2C2">
        <w:rPr>
          <w:rFonts w:ascii="Calibri" w:hAnsi="Calibri" w:eastAsia="Calibri" w:cs="Calibri"/>
          <w:noProof w:val="0"/>
          <w:sz w:val="22"/>
          <w:szCs w:val="22"/>
          <w:lang w:val="sv-SE"/>
        </w:rPr>
        <w:t xml:space="preserve">Observera Svenska Konståkningsförbundets resepolicy: </w:t>
      </w:r>
      <w:hyperlink r:id="R144f83e83fe747bc">
        <w:r w:rsidRPr="255C35DA" w:rsidR="1B93B2C2">
          <w:rPr>
            <w:rStyle w:val="Hyperlink"/>
            <w:rFonts w:ascii="Calibri" w:hAnsi="Calibri" w:eastAsia="Calibri" w:cs="Calibri"/>
            <w:strike w:val="0"/>
            <w:dstrike w:val="0"/>
            <w:noProof w:val="0"/>
            <w:sz w:val="22"/>
            <w:szCs w:val="22"/>
            <w:lang w:val="sv-SE"/>
          </w:rPr>
          <w:t xml:space="preserve">https://www.svenskkonstakning.se/var-verksamhet/forbundet/forbundsinformation/policyer samt </w:t>
        </w:r>
      </w:hyperlink>
      <w:r w:rsidRPr="255C35DA" w:rsidR="1B93B2C2">
        <w:rPr>
          <w:rFonts w:ascii="Calibri" w:hAnsi="Calibri" w:eastAsia="Calibri" w:cs="Calibri"/>
          <w:noProof w:val="0"/>
          <w:sz w:val="22"/>
          <w:szCs w:val="22"/>
          <w:u w:val="single"/>
          <w:lang w:val="sv-SE"/>
        </w:rPr>
        <w:t>Lathund bokning av resor för tekniska funktionärer.</w:t>
      </w:r>
    </w:p>
    <w:p w:rsidR="007524A5" w:rsidP="0073791A" w:rsidRDefault="007524A5" w14:paraId="17B256C6" w14:textId="6868093F">
      <w:r>
        <w:t>Resorna kan efter överenskommelse med arrangören bokas av arrangören men kan också bokas av teknisk funktionär via Scanworlds.</w:t>
      </w:r>
    </w:p>
    <w:p w:rsidR="0073791A" w:rsidRDefault="0073791A" w14:paraId="15048BE9" w14:textId="34F5829B">
      <w:r w:rsidR="0073791A">
        <w:rPr/>
        <w:t xml:space="preserve">Notera vikten av att du som teknisk funktionär inte använder personlig service hos Scanworld utan säkerställer att du har inloggningsuppgifter till Scanworlds webbokning och genomför bokningar via webben. Om du saknar inloggningsuppgifter så kontakta Svenska Konståkningsförbundets kansli på </w:t>
      </w:r>
      <w:hyperlink r:id="Ref04ea4c4b134a4e">
        <w:r w:rsidRPr="255C35DA" w:rsidR="60BDC14D">
          <w:rPr>
            <w:rStyle w:val="Hyperlink"/>
          </w:rPr>
          <w:t>nina.bergman@skatesweden.se</w:t>
        </w:r>
      </w:hyperlink>
    </w:p>
    <w:p w:rsidR="23E0F8CC" w:rsidP="255C35DA" w:rsidRDefault="23E0F8CC" w14:paraId="0701A7EE" w14:textId="0C79FF0D">
      <w:pPr>
        <w:spacing w:line="257" w:lineRule="auto"/>
      </w:pPr>
      <w:r w:rsidRPr="255C35DA" w:rsidR="23E0F8CC">
        <w:rPr>
          <w:rFonts w:ascii="Calibri" w:hAnsi="Calibri" w:eastAsia="Calibri" w:cs="Calibri"/>
          <w:noProof w:val="0"/>
          <w:sz w:val="22"/>
          <w:szCs w:val="22"/>
          <w:lang w:val="sv-SE"/>
        </w:rPr>
        <w:t>Om du använder personlig service tillkommer en hög serviceavgift som du själv får bekosta. Undantag om särskilda skäl föreligger och om detta är överenskommet med arrangören.</w:t>
      </w:r>
    </w:p>
    <w:p w:rsidRPr="0073791A" w:rsidR="00FD5025" w:rsidP="0073791A" w:rsidRDefault="00FD5025" w14:paraId="58D8EDDF" w14:textId="77777777">
      <w:r w:rsidRPr="0073791A">
        <w:t>Även nyttjande av jourtelefon eller ombokningskostnader belastar den tekniska funktionären om inte mycket särskilda skäl föreligger och efter överenskommelse med arrangören.</w:t>
      </w:r>
    </w:p>
    <w:p w:rsidRPr="0073791A" w:rsidR="00FD5025" w:rsidP="0073791A" w:rsidRDefault="00FD5025" w14:paraId="152A62E0" w14:textId="370D6D91">
      <w:r w:rsidR="00FD5025">
        <w:rPr/>
        <w:t xml:space="preserve">När du loggar in på </w:t>
      </w:r>
      <w:r w:rsidR="515658F7">
        <w:rPr/>
        <w:t>S</w:t>
      </w:r>
      <w:r w:rsidR="00FD5025">
        <w:rPr/>
        <w:t>canworlds</w:t>
      </w:r>
      <w:r w:rsidR="00FD5025">
        <w:rPr/>
        <w:t xml:space="preserve"> bokningssida ska du utöver att du anger ditt användarnamn och lösenord också kryssa in ’Logg in i en annan grupp än din egen’. Därefter ska du välja arrangörens distrikt </w:t>
      </w:r>
      <w:r w:rsidRPr="1F2E0B92" w:rsidR="00247E58">
        <w:rPr>
          <w:color w:val="FF0000"/>
        </w:rPr>
        <w:t>(arrangör - ange SDF)</w:t>
      </w:r>
      <w:r w:rsidR="00247E58">
        <w:rPr/>
        <w:t xml:space="preserve"> o</w:t>
      </w:r>
      <w:r w:rsidR="00FD5025">
        <w:rPr/>
        <w:t>ch boka din res</w:t>
      </w:r>
      <w:r w:rsidR="00247E58">
        <w:rPr/>
        <w:t xml:space="preserve">a. </w:t>
      </w:r>
      <w:r w:rsidR="00FD5025">
        <w:rPr/>
        <w:t xml:space="preserve">Läs också </w:t>
      </w:r>
      <w:r w:rsidR="00FD5025">
        <w:rPr/>
        <w:t>pdf-filen</w:t>
      </w:r>
      <w:r w:rsidR="00FD5025">
        <w:rPr/>
        <w:t xml:space="preserve"> ’Boka resa på SDF distrikt online’.</w:t>
      </w:r>
    </w:p>
    <w:p w:rsidRPr="0073791A" w:rsidR="00FD5025" w:rsidP="0073791A" w:rsidRDefault="00FD5025" w14:paraId="161FDD35" w14:textId="77777777">
      <w:r w:rsidR="00FD5025">
        <w:rPr/>
        <w:t xml:space="preserve">Ange i bokningen att det gäller </w:t>
      </w:r>
      <w:r w:rsidR="0050594F">
        <w:rPr/>
        <w:t xml:space="preserve">klubbtävling och </w:t>
      </w:r>
      <w:r w:rsidR="00FD5025">
        <w:rPr/>
        <w:t>arrangör som referens som ska faktureras.</w:t>
      </w:r>
    </w:p>
    <w:p w:rsidR="4FCC43AD" w:rsidP="255C35DA" w:rsidRDefault="4FCC43AD" w14:paraId="435CFB7F" w14:textId="46EE2C68">
      <w:pPr>
        <w:spacing w:line="257" w:lineRule="auto"/>
      </w:pPr>
      <w:r w:rsidRPr="255C35DA" w:rsidR="4FCC43AD">
        <w:rPr>
          <w:rFonts w:ascii="Calibri" w:hAnsi="Calibri" w:eastAsia="Calibri" w:cs="Calibri"/>
          <w:noProof w:val="0"/>
          <w:sz w:val="22"/>
          <w:szCs w:val="22"/>
          <w:lang w:val="sv-SE"/>
        </w:rPr>
        <w:t xml:space="preserve">Vänligen kontakta oss innan Du bokar din resa om resekostnaden förväntas överstiga </w:t>
      </w:r>
      <w:r w:rsidRPr="255C35DA" w:rsidR="4FCC43AD">
        <w:rPr>
          <w:rFonts w:ascii="Calibri" w:hAnsi="Calibri" w:eastAsia="Calibri" w:cs="Calibri"/>
          <w:noProof w:val="0"/>
          <w:sz w:val="22"/>
          <w:szCs w:val="22"/>
          <w:u w:val="single"/>
          <w:lang w:val="sv-SE"/>
        </w:rPr>
        <w:t>2000 kronor</w:t>
      </w:r>
      <w:r w:rsidRPr="255C35DA" w:rsidR="4FCC43AD">
        <w:rPr>
          <w:rFonts w:ascii="Calibri" w:hAnsi="Calibri" w:eastAsia="Calibri" w:cs="Calibri"/>
          <w:noProof w:val="0"/>
          <w:sz w:val="22"/>
          <w:szCs w:val="22"/>
          <w:lang w:val="sv-SE"/>
        </w:rPr>
        <w:t xml:space="preserve">. </w:t>
      </w:r>
      <w:r w:rsidRPr="255C35DA" w:rsidR="4FCC43AD">
        <w:rPr>
          <w:rFonts w:ascii="Calibri" w:hAnsi="Calibri" w:eastAsia="Calibri" w:cs="Calibri"/>
          <w:noProof w:val="0"/>
          <w:sz w:val="22"/>
          <w:szCs w:val="22"/>
          <w:u w:val="single"/>
          <w:lang w:val="sv"/>
        </w:rPr>
        <w:t>Om arrangören inte kontaktas får Du som teknisk funktionär stå för mellanskillnaden.</w:t>
      </w:r>
    </w:p>
    <w:p w:rsidR="00FD5025" w:rsidP="0073791A" w:rsidRDefault="00FD5025" w14:paraId="48FA5E71" w14:textId="77777777">
      <w:r w:rsidRPr="0073791A">
        <w:t>Resa med egen bil accepteras endast om tidsvinsten blir betydande och kostnaden stannar på rimlig nivå. Boka resan så snart som möjligt med tanke på kostnaderna.</w:t>
      </w:r>
    </w:p>
    <w:p w:rsidRPr="0073791A" w:rsidR="003D37C1" w:rsidP="15B19048" w:rsidRDefault="003D37C1" w14:paraId="48060166" w14:textId="6C492FB7" w14:noSpellErr="1">
      <w:pPr/>
      <w:r w:rsidR="003D37C1">
        <w:rPr/>
        <w:t>Alla kvitton skall bifogas reseräkningen, finns inte kvitton medskickad</w:t>
      </w:r>
      <w:r w:rsidR="00331636">
        <w:rPr/>
        <w:t>e</w:t>
      </w:r>
      <w:r w:rsidR="003D37C1">
        <w:rPr/>
        <w:t xml:space="preserve"> får ny reseräkning skickas.</w:t>
      </w:r>
    </w:p>
    <w:p w:rsidRPr="0073791A" w:rsidR="00FD5025" w:rsidP="0073791A" w:rsidRDefault="00FD5025" w14:paraId="2970728F" w14:textId="77777777">
      <w:pPr>
        <w:rPr>
          <w:color w:val="FF0000"/>
        </w:rPr>
      </w:pPr>
      <w:r w:rsidRPr="0073791A">
        <w:rPr>
          <w:color w:val="FF0000"/>
        </w:rPr>
        <w:t>&gt;&gt; Försök vara tydlig i nedanstående stycke med vad som fungerar</w:t>
      </w:r>
      <w:r w:rsidRPr="0073791A" w:rsidR="0050594F">
        <w:rPr>
          <w:color w:val="FF0000"/>
        </w:rPr>
        <w:t>/planeras</w:t>
      </w:r>
      <w:r w:rsidRPr="0073791A">
        <w:rPr>
          <w:color w:val="FF0000"/>
        </w:rPr>
        <w:t xml:space="preserve"> för just er tävling.</w:t>
      </w:r>
      <w:r w:rsidRPr="0073791A" w:rsidR="0073791A">
        <w:rPr>
          <w:color w:val="FF0000"/>
        </w:rPr>
        <w:t xml:space="preserve"> &lt;&lt;</w:t>
      </w:r>
    </w:p>
    <w:p w:rsidR="000E5422" w:rsidP="0073791A" w:rsidRDefault="00FD5025" w14:paraId="3E2DC9E5" w14:textId="77777777">
      <w:r w:rsidRPr="0073791A">
        <w:t xml:space="preserve">För att underlätta vår transportplanering vill vi att Du anger på blanketten var och när Du anländer. Enklast reser du med </w:t>
      </w:r>
      <w:r w:rsidRPr="00973660">
        <w:rPr>
          <w:color w:val="FF0000"/>
        </w:rPr>
        <w:t>(tåg/buss)</w:t>
      </w:r>
      <w:r w:rsidRPr="0073791A">
        <w:t xml:space="preserve"> till centralstationen eller med flyg till </w:t>
      </w:r>
      <w:r w:rsidRPr="00973660">
        <w:rPr>
          <w:color w:val="FF0000"/>
        </w:rPr>
        <w:t>(stad/flygplats)</w:t>
      </w:r>
      <w:r w:rsidRPr="0073791A">
        <w:t xml:space="preserve">. Vi kommer att ordna transport från flygplats, tåg- och busstation till hotell och ishall. Den transporten tar ca </w:t>
      </w:r>
      <w:r w:rsidRPr="0073791A">
        <w:rPr>
          <w:color w:val="FF0000"/>
        </w:rPr>
        <w:t>(minuter)</w:t>
      </w:r>
      <w:r w:rsidRPr="0073791A">
        <w:t xml:space="preserve"> med bil från stationen och </w:t>
      </w:r>
      <w:r w:rsidRPr="0073791A">
        <w:rPr>
          <w:color w:val="FF0000"/>
        </w:rPr>
        <w:t>(minuter)</w:t>
      </w:r>
      <w:r w:rsidRPr="0073791A">
        <w:t xml:space="preserve"> från flygplatser.</w:t>
      </w:r>
    </w:p>
    <w:p w:rsidRPr="0073791A" w:rsidR="00232FE1" w:rsidP="00973660" w:rsidRDefault="00232FE1" w14:paraId="63F9DEFA" w14:textId="5D486A95">
      <w:pPr>
        <w:pStyle w:val="Heading1"/>
      </w:pPr>
      <w:r w:rsidRPr="0073791A">
        <w:t>T</w:t>
      </w:r>
      <w:r w:rsidR="00973660">
        <w:t>ider</w:t>
      </w:r>
    </w:p>
    <w:p w:rsidR="00973660" w:rsidP="00973660" w:rsidRDefault="00973660" w14:paraId="03EC1BFA" w14:textId="77777777">
      <w:r w:rsidRPr="009C7F9D">
        <w:t>Du måste ta hänsyn till följande tider vid bokningen:</w:t>
      </w:r>
    </w:p>
    <w:p w:rsidRPr="00C73400" w:rsidR="00973660" w:rsidP="1D3B4ABC" w:rsidRDefault="00973660" w14:paraId="13FA02AA" w14:textId="1B3D72D7">
      <w:pPr>
        <w:rPr>
          <w:b w:val="1"/>
          <w:bCs w:val="1"/>
          <w:color w:val="FF0000"/>
        </w:rPr>
      </w:pPr>
      <w:r w:rsidRPr="1D3B4ABC" w:rsidR="00973660">
        <w:rPr>
          <w:b w:val="1"/>
          <w:bCs w:val="1"/>
          <w:color w:val="FF0000"/>
        </w:rPr>
        <w:t>&gt;&gt; OBS! stäm av tid för fastställande av startordning</w:t>
      </w:r>
      <w:r w:rsidRPr="1D3B4ABC" w:rsidR="1CCF4A98">
        <w:rPr>
          <w:b w:val="1"/>
          <w:bCs w:val="1"/>
          <w:color w:val="FF0000"/>
        </w:rPr>
        <w:t xml:space="preserve"> och övriga tider</w:t>
      </w:r>
      <w:r w:rsidRPr="1D3B4ABC" w:rsidR="00973660">
        <w:rPr>
          <w:b w:val="1"/>
          <w:bCs w:val="1"/>
          <w:color w:val="FF0000"/>
        </w:rPr>
        <w:t xml:space="preserve"> med Skiljedomare och TC &lt;&lt;</w:t>
      </w:r>
    </w:p>
    <w:p w:rsidRPr="00261C53" w:rsidR="00973660" w:rsidP="00261C53" w:rsidRDefault="00973660" w14:paraId="7944FA1D" w14:textId="77777777">
      <w:r w:rsidR="00973660">
        <w:rPr/>
        <w:t>Fredag</w:t>
      </w:r>
    </w:p>
    <w:p w:rsidR="70E97627" w:rsidP="1D3B4ABC" w:rsidRDefault="70E97627" w14:paraId="2BFFB889" w14:textId="3DF3266F">
      <w:pPr>
        <w:tabs>
          <w:tab w:val="left" w:leader="none" w:pos="567"/>
          <w:tab w:val="left" w:leader="none" w:pos="2835"/>
        </w:tabs>
        <w:spacing w:line="257" w:lineRule="auto"/>
        <w:ind w:firstLine="567"/>
      </w:pPr>
      <w:r w:rsidRPr="1D3B4ABC" w:rsidR="70E97627">
        <w:rPr>
          <w:rFonts w:ascii="Calibri" w:hAnsi="Calibri" w:eastAsia="Calibri" w:cs="Calibri"/>
          <w:noProof w:val="0"/>
          <w:color w:val="FF0000"/>
          <w:sz w:val="22"/>
          <w:szCs w:val="22"/>
          <w:lang w:val="sv-SE"/>
        </w:rPr>
        <w:t>Kl. 1x:00 på (ange plats)</w:t>
      </w:r>
      <w:r>
        <w:tab/>
      </w:r>
      <w:r w:rsidRPr="1D3B4ABC" w:rsidR="70E97627">
        <w:rPr>
          <w:rFonts w:ascii="Calibri" w:hAnsi="Calibri" w:eastAsia="Calibri" w:cs="Calibri"/>
          <w:noProof w:val="0"/>
          <w:color w:val="FF0000"/>
          <w:sz w:val="22"/>
          <w:szCs w:val="22"/>
          <w:lang w:val="sv-SE"/>
        </w:rPr>
        <w:t>Officiell träning (ta bort denna rad om ni inte erbjuder träning)</w:t>
      </w:r>
    </w:p>
    <w:p w:rsidR="000E5422" w:rsidP="00973660" w:rsidRDefault="00973660" w14:paraId="0FD0ECC4" w14:textId="77777777">
      <w:pPr>
        <w:tabs>
          <w:tab w:val="left" w:pos="567"/>
          <w:tab w:val="left" w:pos="2835"/>
        </w:tabs>
      </w:pPr>
      <w:r w:rsidRPr="009C7F9D">
        <w:tab/>
      </w:r>
      <w:r w:rsidRPr="009C7F9D">
        <w:t xml:space="preserve">Kl. </w:t>
      </w:r>
      <w:r w:rsidRPr="009C7F9D">
        <w:rPr>
          <w:color w:val="FF0000"/>
        </w:rPr>
        <w:t>17:00</w:t>
      </w:r>
      <w:r w:rsidRPr="009C7F9D">
        <w:t xml:space="preserve"> på </w:t>
      </w:r>
      <w:r w:rsidRPr="009C7F9D">
        <w:rPr>
          <w:color w:val="FF0000"/>
        </w:rPr>
        <w:t>(ange plats)</w:t>
      </w:r>
      <w:r w:rsidRPr="009C7F9D">
        <w:tab/>
      </w:r>
      <w:r w:rsidRPr="009C7F9D">
        <w:t>Fastställande av startordning</w:t>
      </w:r>
    </w:p>
    <w:p w:rsidRPr="009C7F9D" w:rsidR="00973660" w:rsidP="00973660" w:rsidRDefault="00973660" w14:paraId="2EC5529D" w14:textId="7DA72204">
      <w:r w:rsidRPr="009C7F9D">
        <w:t>Lördag</w:t>
      </w:r>
    </w:p>
    <w:p w:rsidR="00973660" w:rsidP="00973660" w:rsidRDefault="00973660" w14:paraId="62FF0F73" w14:textId="77777777">
      <w:pPr>
        <w:tabs>
          <w:tab w:val="left" w:pos="567"/>
          <w:tab w:val="left" w:pos="2835"/>
        </w:tabs>
      </w:pPr>
      <w:r w:rsidRPr="009C7F9D">
        <w:tab/>
      </w:r>
      <w:r w:rsidRPr="009C7F9D">
        <w:t xml:space="preserve">Kl. </w:t>
      </w:r>
      <w:r w:rsidRPr="004C364D">
        <w:rPr>
          <w:color w:val="FF0000"/>
        </w:rPr>
        <w:t>08:</w:t>
      </w:r>
      <w:r w:rsidR="00CB0AE2">
        <w:rPr>
          <w:color w:val="FF0000"/>
        </w:rPr>
        <w:t>30 – 12.00</w:t>
      </w:r>
      <w:r w:rsidRPr="009C7F9D">
        <w:tab/>
      </w:r>
      <w:r w:rsidR="00CB0AE2">
        <w:t>Träning</w:t>
      </w:r>
    </w:p>
    <w:p w:rsidRPr="009C7F9D" w:rsidR="008A0D60" w:rsidP="00973660" w:rsidRDefault="008A0D60" w14:paraId="6E009461" w14:textId="77777777">
      <w:pPr>
        <w:tabs>
          <w:tab w:val="left" w:pos="567"/>
          <w:tab w:val="left" w:pos="2835"/>
        </w:tabs>
      </w:pPr>
      <w:r>
        <w:tab/>
      </w:r>
      <w:r>
        <w:t>KL</w:t>
      </w:r>
      <w:r w:rsidRPr="00CB0AE2">
        <w:t>.</w:t>
      </w:r>
      <w:r w:rsidRPr="00CB0AE2" w:rsidR="00CB0AE2">
        <w:t xml:space="preserve"> </w:t>
      </w:r>
      <w:r w:rsidRPr="00CB0AE2" w:rsidR="00CB0AE2">
        <w:rPr>
          <w:color w:val="FF0000"/>
        </w:rPr>
        <w:t>12.00</w:t>
      </w:r>
      <w:r w:rsidRPr="00CB0AE2" w:rsidR="00CB0AE2">
        <w:tab/>
      </w:r>
      <w:r w:rsidRPr="00CB0AE2" w:rsidR="00CB0AE2">
        <w:t>Möte tekniska funktionärer</w:t>
      </w:r>
    </w:p>
    <w:p w:rsidR="000E5422" w:rsidP="00973660" w:rsidRDefault="00973660" w14:paraId="75D3B5B5" w14:textId="3DC26A0A">
      <w:pPr>
        <w:tabs>
          <w:tab w:val="left" w:pos="567"/>
          <w:tab w:val="left" w:pos="2835"/>
        </w:tabs>
      </w:pPr>
      <w:r w:rsidRPr="009C7F9D">
        <w:tab/>
      </w:r>
      <w:r w:rsidRPr="009C7F9D" w:rsidR="00973660">
        <w:rPr/>
        <w:t xml:space="preserve">Kl. </w:t>
      </w:r>
      <w:r w:rsidRPr="0544CCF5" w:rsidR="672457B1">
        <w:rPr>
          <w:color w:val="FF0000"/>
        </w:rPr>
        <w:t>13</w:t>
      </w:r>
      <w:r w:rsidRPr="004C364D" w:rsidR="00973660">
        <w:rPr>
          <w:color w:val="FF0000"/>
        </w:rPr>
        <w:t>:00</w:t>
      </w:r>
      <w:r w:rsidRPr="009C7F9D" w:rsidR="00973660">
        <w:rPr/>
        <w:t xml:space="preserve"> – </w:t>
      </w:r>
      <w:r w:rsidRPr="1D3B4ABC" w:rsidR="26EE911C">
        <w:rPr>
          <w:color w:val="FF0000"/>
        </w:rPr>
        <w:t xml:space="preserve">XX</w:t>
      </w:r>
      <w:r w:rsidRPr="004C364D" w:rsidR="00973660">
        <w:rPr>
          <w:color w:val="FF0000"/>
        </w:rPr>
        <w:t>:</w:t>
      </w:r>
      <w:r w:rsidRPr="004C364D" w:rsidR="00973660">
        <w:rPr>
          <w:color w:val="FF0000"/>
        </w:rPr>
        <w:t>00</w:t>
      </w:r>
      <w:r w:rsidRPr="009C7F9D">
        <w:tab/>
      </w:r>
      <w:r w:rsidRPr="009C7F9D" w:rsidR="00973660">
        <w:rPr/>
        <w:t>Tävling</w:t>
      </w:r>
    </w:p>
    <w:p w:rsidRPr="009C7F9D" w:rsidR="00973660" w:rsidP="00973660" w:rsidRDefault="00973660" w14:paraId="6EF56663" w14:textId="5D17D1AD">
      <w:r w:rsidRPr="009C7F9D">
        <w:t>Söndag</w:t>
      </w:r>
    </w:p>
    <w:p w:rsidR="00973660" w:rsidP="00973660" w:rsidRDefault="00973660" w14:paraId="5765E883" w14:textId="7DE8785E">
      <w:pPr>
        <w:tabs>
          <w:tab w:val="left" w:pos="567"/>
          <w:tab w:val="left" w:pos="2835"/>
        </w:tabs>
      </w:pPr>
      <w:r w:rsidRPr="009C7F9D">
        <w:tab/>
      </w:r>
      <w:r w:rsidRPr="009C7F9D" w:rsidR="00973660">
        <w:rPr/>
        <w:t xml:space="preserve">Kl. </w:t>
      </w:r>
      <w:r w:rsidRPr="004C364D" w:rsidR="00973660">
        <w:rPr>
          <w:color w:val="FF0000"/>
        </w:rPr>
        <w:t>09:00</w:t>
      </w:r>
      <w:r w:rsidRPr="009C7F9D" w:rsidR="00973660">
        <w:rPr/>
        <w:t xml:space="preserve"> – </w:t>
      </w:r>
      <w:r w:rsidRPr="1D3B4ABC" w:rsidR="55E77556">
        <w:rPr>
          <w:color w:val="FF0000"/>
        </w:rPr>
        <w:t xml:space="preserve">XX</w:t>
      </w:r>
      <w:r w:rsidRPr="004C364D" w:rsidR="00973660">
        <w:rPr>
          <w:color w:val="FF0000"/>
        </w:rPr>
        <w:t>:</w:t>
      </w:r>
      <w:r w:rsidRPr="004C364D" w:rsidR="2DD26DA4">
        <w:rPr>
          <w:color w:val="FF0000"/>
        </w:rPr>
        <w:t>XX</w:t>
      </w:r>
      <w:r w:rsidRPr="009C7F9D">
        <w:tab/>
      </w:r>
      <w:r w:rsidRPr="009C7F9D" w:rsidR="00973660">
        <w:rPr/>
        <w:t>T</w:t>
      </w:r>
      <w:r w:rsidR="00CB0AE2">
        <w:rPr/>
        <w:t>räning</w:t>
      </w:r>
    </w:p>
    <w:p w:rsidRPr="009C7F9D" w:rsidR="00CB0AE2" w:rsidP="00973660" w:rsidRDefault="00CB0AE2" w14:paraId="7B95CFDD" w14:textId="77777777">
      <w:pPr>
        <w:tabs>
          <w:tab w:val="left" w:pos="567"/>
          <w:tab w:val="left" w:pos="2835"/>
        </w:tabs>
      </w:pPr>
      <w:r>
        <w:tab/>
      </w:r>
      <w:r>
        <w:t xml:space="preserve">Kl. </w:t>
      </w:r>
      <w:r w:rsidRPr="00CB0AE2">
        <w:rPr>
          <w:color w:val="FF0000"/>
        </w:rPr>
        <w:t>13.00</w:t>
      </w:r>
      <w:r>
        <w:tab/>
      </w:r>
      <w:r>
        <w:t>Tävling</w:t>
      </w:r>
    </w:p>
    <w:p w:rsidRPr="009C7F9D" w:rsidR="00973660" w:rsidP="00973660" w:rsidRDefault="00973660" w14:paraId="3D544F2A" w14:textId="70F44721">
      <w:pPr>
        <w:tabs>
          <w:tab w:val="left" w:pos="567"/>
          <w:tab w:val="left" w:pos="2835"/>
        </w:tabs>
      </w:pPr>
      <w:r w:rsidRPr="009C7F9D">
        <w:tab/>
      </w:r>
      <w:r w:rsidRPr="009C7F9D" w:rsidR="00973660">
        <w:rPr/>
        <w:t xml:space="preserve">Kl. </w:t>
      </w:r>
      <w:r w:rsidRPr="1D3B4ABC" w:rsidR="210C2CDA">
        <w:rPr>
          <w:color w:val="FF0000"/>
        </w:rPr>
        <w:t xml:space="preserve">XX</w:t>
      </w:r>
      <w:r w:rsidRPr="004C364D" w:rsidR="00973660">
        <w:rPr>
          <w:color w:val="FF0000"/>
        </w:rPr>
        <w:t>:</w:t>
      </w:r>
      <w:r w:rsidRPr="004C364D" w:rsidR="2B4DBA96">
        <w:rPr>
          <w:color w:val="FF0000"/>
        </w:rPr>
        <w:t>XX</w:t>
      </w:r>
      <w:r w:rsidRPr="009C7F9D">
        <w:tab/>
      </w:r>
      <w:r w:rsidRPr="009C7F9D" w:rsidR="00973660">
        <w:rPr/>
        <w:t xml:space="preserve">Round Table </w:t>
      </w:r>
      <w:r w:rsidRPr="009C7F9D" w:rsidR="00973660">
        <w:rPr/>
        <w:t>Discussions</w:t>
      </w:r>
    </w:p>
    <w:p w:rsidR="000E5422" w:rsidP="00973660" w:rsidRDefault="00973660" w14:paraId="4672BD2F" w14:textId="64572251">
      <w:pPr>
        <w:tabs>
          <w:tab w:val="left" w:pos="567"/>
          <w:tab w:val="left" w:pos="2835"/>
        </w:tabs>
      </w:pPr>
      <w:r w:rsidRPr="009C7F9D">
        <w:tab/>
      </w:r>
      <w:r w:rsidRPr="009C7F9D" w:rsidR="00973660">
        <w:rPr/>
        <w:t xml:space="preserve">Kl. </w:t>
      </w:r>
      <w:r w:rsidRPr="1D3B4ABC" w:rsidR="058DCD37">
        <w:rPr>
          <w:color w:val="FF0000"/>
        </w:rPr>
        <w:t xml:space="preserve">XX</w:t>
      </w:r>
      <w:r w:rsidRPr="004C364D" w:rsidR="00973660">
        <w:rPr>
          <w:color w:val="FF0000"/>
        </w:rPr>
        <w:t>:</w:t>
      </w:r>
      <w:r w:rsidRPr="004C364D" w:rsidR="6FC2AE34">
        <w:rPr>
          <w:color w:val="FF0000"/>
        </w:rPr>
        <w:t>XX</w:t>
      </w:r>
      <w:r w:rsidRPr="009C7F9D">
        <w:tab/>
      </w:r>
      <w:r w:rsidRPr="009C7F9D" w:rsidR="00973660">
        <w:rPr/>
        <w:t>Tidigast h</w:t>
      </w:r>
      <w:r w:rsidR="00973660">
        <w:rPr/>
        <w:t>emresa</w:t>
      </w:r>
    </w:p>
    <w:p w:rsidRPr="0073791A" w:rsidR="00FD5025" w:rsidP="00973660" w:rsidRDefault="00FD5025" w14:paraId="0845C4C2" w14:textId="55EED51E">
      <w:pPr>
        <w:pStyle w:val="Heading1"/>
      </w:pPr>
      <w:r w:rsidRPr="0073791A">
        <w:t>Boende</w:t>
      </w:r>
    </w:p>
    <w:p w:rsidR="000E5422" w:rsidP="0073791A" w:rsidRDefault="00FD5025" w14:paraId="6EB2F23D" w14:textId="514BF98A">
      <w:r w:rsidR="00FD5025">
        <w:rPr/>
        <w:t xml:space="preserve">Behöver Du boende bokar vi rum åt dig på </w:t>
      </w:r>
      <w:r w:rsidRPr="1D3B4ABC" w:rsidR="00FD5025">
        <w:rPr>
          <w:color w:val="FF0000"/>
        </w:rPr>
        <w:t>(hotell</w:t>
      </w:r>
      <w:r w:rsidRPr="1D3B4ABC" w:rsidR="00232FE1">
        <w:rPr>
          <w:color w:val="FF0000"/>
        </w:rPr>
        <w:t xml:space="preserve">, </w:t>
      </w:r>
      <w:r w:rsidRPr="1D3B4ABC" w:rsidR="00232FE1">
        <w:rPr>
          <w:color w:val="FF0000"/>
        </w:rPr>
        <w:t>ange gärna adressuppgifter</w:t>
      </w:r>
      <w:r w:rsidRPr="1D3B4ABC" w:rsidR="00FD5025">
        <w:rPr>
          <w:color w:val="FF0000"/>
        </w:rPr>
        <w:t>)</w:t>
      </w:r>
      <w:r w:rsidR="00FD5025">
        <w:rPr/>
        <w:t>.</w:t>
      </w:r>
    </w:p>
    <w:p w:rsidRPr="0073791A" w:rsidR="00FD5025" w:rsidP="15B19048" w:rsidRDefault="00FD5025" w14:paraId="35B248BE" w14:textId="3AD09362">
      <w:pPr>
        <w:pStyle w:val="Heading1"/>
      </w:pPr>
      <w:r w:rsidR="00FD5025">
        <w:rPr/>
        <w:t>Ersättning</w:t>
      </w:r>
    </w:p>
    <w:p w:rsidRPr="000E5422" w:rsidR="00232FE1" w:rsidP="15B19048" w:rsidRDefault="00FD5025" w14:paraId="3DC04E11" w14:textId="7C5BB73C">
      <w:pPr>
        <w:pStyle w:val="Heading1"/>
        <w:rPr>
          <w:rFonts w:ascii="Calibri" w:hAnsi="Calibri" w:eastAsia="Calibri" w:cs="" w:asciiTheme="minorAscii" w:hAnsiTheme="minorAscii" w:eastAsiaTheme="minorAscii" w:cstheme="minorBidi"/>
          <w:color w:val="auto"/>
          <w:sz w:val="22"/>
          <w:szCs w:val="22"/>
        </w:rPr>
      </w:pPr>
      <w:r w:rsidRPr="15B19048" w:rsidR="00FD5025">
        <w:rPr>
          <w:rFonts w:ascii="Calibri" w:hAnsi="Calibri" w:cs="" w:asciiTheme="minorAscii" w:hAnsiTheme="minorAscii" w:cstheme="minorBidi"/>
          <w:color w:val="FF0000"/>
          <w:sz w:val="22"/>
          <w:szCs w:val="22"/>
        </w:rPr>
        <w:t>(Ange distriktets namn)</w:t>
      </w:r>
      <w:r w:rsidRPr="15B19048" w:rsidR="00FD5025">
        <w:rPr>
          <w:rFonts w:ascii="Calibri" w:hAnsi="Calibri" w:cs="" w:asciiTheme="minorAscii" w:hAnsiTheme="minorAscii" w:cstheme="minorBidi"/>
          <w:sz w:val="22"/>
          <w:szCs w:val="22"/>
        </w:rPr>
        <w:t xml:space="preserve"> </w:t>
      </w:r>
      <w:r w:rsidRPr="15B19048" w:rsidR="00FD5025">
        <w:rPr>
          <w:rFonts w:ascii="Calibri" w:hAnsi="Calibri" w:cs="" w:asciiTheme="minorAscii" w:hAnsiTheme="minorAscii" w:cstheme="minorBidi"/>
          <w:color w:val="000000" w:themeColor="text1" w:themeTint="FF" w:themeShade="FF"/>
          <w:sz w:val="22"/>
          <w:szCs w:val="22"/>
        </w:rPr>
        <w:t>utbetalar arvoden och eventuella resekostnader via konto snarast efter tävlingen</w:t>
      </w:r>
      <w:r w:rsidRPr="15B19048" w:rsidR="00E54766">
        <w:rPr>
          <w:rFonts w:ascii="Calibri" w:hAnsi="Calibri" w:cs="" w:asciiTheme="minorAscii" w:hAnsiTheme="minorAscii" w:cstheme="minorBidi"/>
          <w:color w:val="000000" w:themeColor="text1" w:themeTint="FF" w:themeShade="FF"/>
          <w:sz w:val="22"/>
          <w:szCs w:val="22"/>
        </w:rPr>
        <w:t xml:space="preserve">. </w:t>
      </w:r>
      <w:r w:rsidRPr="15B19048" w:rsidR="00E54766">
        <w:rPr>
          <w:rFonts w:ascii="Calibri" w:hAnsi="Calibri" w:cs="" w:asciiTheme="minorAscii" w:hAnsiTheme="minorAscii" w:cstheme="minorBidi"/>
          <w:color w:val="auto"/>
          <w:sz w:val="22"/>
          <w:szCs w:val="22"/>
        </w:rPr>
        <w:t xml:space="preserve">Arvoden och eventuella resekostnader redovisas på reseräkning som fylls i på tävlingsplatsen. Endast kostnader som kan verifieras med kvitto kan tas upp på reseräkningen som lämnas in. Om kvitto saknas, t.ex. för returresa, vid tillfället som reseräkningen skrivs ska en separat, kompletterande reseräkning skrivas där kvittona biläggs. Den reseräkningen postas direkt till </w:t>
      </w:r>
      <w:r w:rsidRPr="15B19048" w:rsidR="00E54766">
        <w:rPr>
          <w:rFonts w:ascii="Calibri" w:hAnsi="Calibri" w:eastAsia="Calibri" w:cs="" w:asciiTheme="minorAscii" w:hAnsiTheme="minorAscii" w:eastAsiaTheme="minorAscii" w:cstheme="minorBidi"/>
          <w:color w:val="auto"/>
          <w:sz w:val="22"/>
          <w:szCs w:val="22"/>
        </w:rPr>
        <w:t>distriktet.</w:t>
      </w:r>
    </w:p>
    <w:p w:rsidRPr="0073791A" w:rsidR="00FD5025" w:rsidP="00973660" w:rsidRDefault="00FD5025" w14:paraId="157FBE7E" w14:textId="77777777">
      <w:pPr>
        <w:pStyle w:val="Heading1"/>
      </w:pPr>
      <w:r w:rsidRPr="0073791A">
        <w:t>Måltider</w:t>
      </w:r>
    </w:p>
    <w:p w:rsidRPr="0073791A" w:rsidR="00232FE1" w:rsidP="0073791A" w:rsidRDefault="00232FE1" w14:paraId="60BB92DB" w14:textId="77777777">
      <w:r w:rsidRPr="0073791A">
        <w:t xml:space="preserve">Lunch </w:t>
      </w:r>
      <w:r w:rsidRPr="00973660">
        <w:rPr>
          <w:color w:val="FF0000"/>
        </w:rPr>
        <w:t>(och ev. middag)</w:t>
      </w:r>
      <w:r w:rsidRPr="0073791A">
        <w:t xml:space="preserve"> serveras </w:t>
      </w:r>
      <w:r w:rsidRPr="00973660">
        <w:rPr>
          <w:color w:val="FF0000"/>
        </w:rPr>
        <w:t>(vilka dagar och var)</w:t>
      </w:r>
      <w:r w:rsidRPr="0073791A">
        <w:t>.</w:t>
      </w:r>
    </w:p>
    <w:p w:rsidRPr="0073791A" w:rsidR="00232FE1" w:rsidP="0073791A" w:rsidRDefault="00232FE1" w14:paraId="16FDC669" w14:textId="6E9E770B">
      <w:r w:rsidR="00232FE1">
        <w:rPr/>
        <w:t xml:space="preserve">Betalningen </w:t>
      </w:r>
      <w:r w:rsidR="001F3B50">
        <w:rPr/>
        <w:t>av måltider sker</w:t>
      </w:r>
      <w:r w:rsidR="008A0D60">
        <w:rPr/>
        <w:t xml:space="preserve"> kontant eller med </w:t>
      </w:r>
      <w:r w:rsidR="6AF811BF">
        <w:rPr/>
        <w:t>S</w:t>
      </w:r>
      <w:r w:rsidR="008A0D60">
        <w:rPr/>
        <w:t>wish</w:t>
      </w:r>
      <w:r w:rsidR="008A0D60">
        <w:rPr/>
        <w:t xml:space="preserve"> till självkostnadspris</w:t>
      </w:r>
      <w:r w:rsidR="00232FE1">
        <w:rPr/>
        <w:t xml:space="preserve"> </w:t>
      </w:r>
      <w:r w:rsidRPr="5C48FADA" w:rsidR="00232FE1">
        <w:rPr>
          <w:b w:val="1"/>
          <w:bCs w:val="1"/>
          <w:color w:val="FF0000"/>
        </w:rPr>
        <w:t>(ange beloppet</w:t>
      </w:r>
      <w:r w:rsidRPr="5C48FADA" w:rsidR="244A96B0">
        <w:rPr>
          <w:b w:val="1"/>
          <w:bCs w:val="1"/>
          <w:color w:val="FF0000"/>
        </w:rPr>
        <w:t xml:space="preserve">, max </w:t>
      </w:r>
      <w:r w:rsidRPr="5C48FADA" w:rsidR="6F03DB23">
        <w:rPr>
          <w:b w:val="1"/>
          <w:bCs w:val="1"/>
          <w:color w:val="FF0000"/>
        </w:rPr>
        <w:t>91</w:t>
      </w:r>
      <w:r w:rsidRPr="5C48FADA" w:rsidR="244A96B0">
        <w:rPr>
          <w:b w:val="1"/>
          <w:bCs w:val="1"/>
          <w:color w:val="FF0000"/>
        </w:rPr>
        <w:t xml:space="preserve"> kr</w:t>
      </w:r>
      <w:r w:rsidRPr="5C48FADA" w:rsidR="00232FE1">
        <w:rPr>
          <w:color w:val="FF0000"/>
        </w:rPr>
        <w:t>)</w:t>
      </w:r>
      <w:r w:rsidR="00232FE1">
        <w:rPr/>
        <w:t>. Ange på svarsblanketten vilka dagar Du vill ha lunch (och/eller middag).</w:t>
      </w:r>
    </w:p>
    <w:p w:rsidR="000E5422" w:rsidP="0073791A" w:rsidRDefault="00232FE1" w14:paraId="59691696" w14:textId="77777777">
      <w:r w:rsidRPr="0073791A">
        <w:t>Smörgåsar och förfriskningar finns i ishallen samtliga tävlingsdagar.</w:t>
      </w:r>
    </w:p>
    <w:p w:rsidRPr="0073791A" w:rsidR="00232FE1" w:rsidP="0073791A" w:rsidRDefault="00232FE1" w14:paraId="3696949F" w14:textId="13D47A6B">
      <w:r w:rsidRPr="0073791A">
        <w:t>Preliminär meny</w:t>
      </w:r>
    </w:p>
    <w:p w:rsidRPr="00973660" w:rsidR="00DE2B18" w:rsidP="0073791A" w:rsidRDefault="00232FE1" w14:paraId="49D069BC" w14:textId="77777777">
      <w:pPr>
        <w:rPr>
          <w:color w:val="FF0000"/>
        </w:rPr>
      </w:pPr>
      <w:r w:rsidRPr="00973660">
        <w:rPr>
          <w:color w:val="FF0000"/>
        </w:rPr>
        <w:t>(Fredag):</w:t>
      </w:r>
      <w:r w:rsidRPr="00973660">
        <w:rPr>
          <w:color w:val="FF0000"/>
        </w:rPr>
        <w:tab/>
      </w:r>
      <w:r w:rsidRPr="00973660">
        <w:rPr>
          <w:color w:val="FF0000"/>
        </w:rPr>
        <w:t>(ange vilken mat, lunch och ev. middag)</w:t>
      </w:r>
    </w:p>
    <w:p w:rsidRPr="0073791A" w:rsidR="00232FE1" w:rsidP="0073791A" w:rsidRDefault="00232FE1" w14:paraId="5B752032" w14:textId="77777777">
      <w:r w:rsidRPr="0073791A">
        <w:t>Lördag:</w:t>
      </w:r>
      <w:r w:rsidRPr="0073791A">
        <w:tab/>
      </w:r>
      <w:r w:rsidRPr="0073791A">
        <w:t>(ange vilken mat, lunch och ev. middag)</w:t>
      </w:r>
    </w:p>
    <w:p w:rsidR="000E5422" w:rsidP="0073791A" w:rsidRDefault="00232FE1" w14:paraId="6C9105B9" w14:textId="77777777">
      <w:r w:rsidRPr="0073791A">
        <w:t>Söndag:</w:t>
      </w:r>
      <w:r w:rsidRPr="0073791A">
        <w:tab/>
      </w:r>
      <w:r w:rsidRPr="0073791A">
        <w:t>(ange vilken mat, lunch och ev. middag)</w:t>
      </w:r>
    </w:p>
    <w:p w:rsidRPr="009C7F9D" w:rsidR="00973660" w:rsidP="00973660" w:rsidRDefault="00973660" w14:paraId="797DADAD" w14:textId="2F946FC8">
      <w:pPr>
        <w:pStyle w:val="Heading1"/>
      </w:pPr>
      <w:r w:rsidRPr="009C7F9D">
        <w:t>Preliminära paneler</w:t>
      </w:r>
    </w:p>
    <w:tbl>
      <w:tblPr>
        <w:tblW w:w="9322" w:type="dxa"/>
        <w:tblLayout w:type="fixed"/>
        <w:tblLook w:val="04A0" w:firstRow="1" w:lastRow="0" w:firstColumn="1" w:lastColumn="0" w:noHBand="0" w:noVBand="1"/>
      </w:tblPr>
      <w:tblGrid>
        <w:gridCol w:w="2552"/>
        <w:gridCol w:w="6770"/>
      </w:tblGrid>
      <w:tr w:rsidRPr="009C7F9D" w:rsidR="00973660" w:rsidTr="1D3B4ABC" w14:paraId="68ACF7FB" w14:textId="77777777">
        <w:tc>
          <w:tcPr>
            <w:tcW w:w="2552" w:type="dxa"/>
            <w:shd w:val="clear" w:color="auto" w:fill="auto"/>
            <w:tcMar/>
          </w:tcPr>
          <w:p w:rsidRPr="009C7F9D" w:rsidR="00973660" w:rsidP="001B2DAA" w:rsidRDefault="00973660" w14:paraId="657CC766" w14:textId="77777777">
            <w:bookmarkStart w:name="_Hlk123553861" w:id="0"/>
            <w:r w:rsidRPr="009C7F9D">
              <w:t>Teknisk kontrollant:</w:t>
            </w:r>
          </w:p>
        </w:tc>
        <w:tc>
          <w:tcPr>
            <w:tcW w:w="6770" w:type="dxa"/>
            <w:shd w:val="clear" w:color="auto" w:fill="auto"/>
            <w:tcMar/>
          </w:tcPr>
          <w:p w:rsidRPr="004C364D" w:rsidR="00973660" w:rsidP="001B2DAA" w:rsidRDefault="00973660" w14:paraId="7EFA7023" w14:textId="77777777">
            <w:pPr>
              <w:rPr>
                <w:color w:val="FF0000"/>
              </w:rPr>
            </w:pPr>
            <w:r w:rsidRPr="004C364D">
              <w:rPr>
                <w:color w:val="FF0000"/>
              </w:rPr>
              <w:t>Namn</w:t>
            </w:r>
          </w:p>
        </w:tc>
      </w:tr>
      <w:tr w:rsidRPr="009C7F9D" w:rsidR="00973660" w:rsidTr="1D3B4ABC" w14:paraId="7AF866B9" w14:textId="77777777">
        <w:tc>
          <w:tcPr>
            <w:tcW w:w="2552" w:type="dxa"/>
            <w:shd w:val="clear" w:color="auto" w:fill="auto"/>
            <w:tcMar/>
          </w:tcPr>
          <w:p w:rsidRPr="009C7F9D" w:rsidR="00973660" w:rsidP="001B2DAA" w:rsidRDefault="00973660" w14:paraId="4EB24F65" w14:textId="3B24EF2F">
            <w:r w:rsidRPr="009C7F9D">
              <w:t>Teknisk specialist</w:t>
            </w:r>
            <w:r w:rsidR="00553672">
              <w:t xml:space="preserve"> 1</w:t>
            </w:r>
            <w:r w:rsidRPr="009C7F9D">
              <w:t>:</w:t>
            </w:r>
          </w:p>
        </w:tc>
        <w:tc>
          <w:tcPr>
            <w:tcW w:w="6770" w:type="dxa"/>
            <w:shd w:val="clear" w:color="auto" w:fill="auto"/>
            <w:tcMar/>
          </w:tcPr>
          <w:p w:rsidRPr="004C364D" w:rsidR="00973660" w:rsidP="001B2DAA" w:rsidRDefault="00973660" w14:paraId="299CAF28" w14:textId="77777777">
            <w:pPr>
              <w:rPr>
                <w:color w:val="FF0000"/>
              </w:rPr>
            </w:pPr>
            <w:r w:rsidRPr="004C364D">
              <w:rPr>
                <w:color w:val="FF0000"/>
              </w:rPr>
              <w:t>Namn</w:t>
            </w:r>
          </w:p>
        </w:tc>
      </w:tr>
      <w:tr w:rsidRPr="009C7F9D" w:rsidR="00973660" w:rsidTr="1D3B4ABC" w14:paraId="77BB1FE2" w14:textId="77777777">
        <w:tc>
          <w:tcPr>
            <w:tcW w:w="2552" w:type="dxa"/>
            <w:shd w:val="clear" w:color="auto" w:fill="auto"/>
            <w:tcMar/>
          </w:tcPr>
          <w:p w:rsidRPr="009C7F9D" w:rsidR="00973660" w:rsidP="001B2DAA" w:rsidRDefault="00553672" w14:paraId="2689B534" w14:textId="1866B07D">
            <w:r w:rsidRPr="009C7F9D">
              <w:t>Teknisk specialist</w:t>
            </w:r>
            <w:r>
              <w:t xml:space="preserve"> </w:t>
            </w:r>
            <w:r>
              <w:t>2</w:t>
            </w:r>
            <w:r w:rsidRPr="009C7F9D" w:rsidR="00973660">
              <w:t>:</w:t>
            </w:r>
          </w:p>
        </w:tc>
        <w:tc>
          <w:tcPr>
            <w:tcW w:w="6770" w:type="dxa"/>
            <w:shd w:val="clear" w:color="auto" w:fill="auto"/>
            <w:tcMar/>
          </w:tcPr>
          <w:p w:rsidRPr="004C364D" w:rsidR="00973660" w:rsidP="001B2DAA" w:rsidRDefault="00973660" w14:paraId="0BF9583F" w14:textId="77777777">
            <w:pPr>
              <w:rPr>
                <w:color w:val="FF0000"/>
              </w:rPr>
            </w:pPr>
            <w:r w:rsidRPr="004C364D">
              <w:rPr>
                <w:color w:val="FF0000"/>
              </w:rPr>
              <w:t>Namn (ta bort denna rad om ni inte har assisterande teknisk specialist)</w:t>
            </w:r>
          </w:p>
        </w:tc>
      </w:tr>
      <w:tr w:rsidRPr="009C7F9D" w:rsidR="00973660" w:rsidTr="1D3B4ABC" w14:paraId="32AA0AD2" w14:textId="77777777">
        <w:tc>
          <w:tcPr>
            <w:tcW w:w="2552" w:type="dxa"/>
            <w:shd w:val="clear" w:color="auto" w:fill="auto"/>
            <w:tcMar/>
          </w:tcPr>
          <w:p w:rsidRPr="009C7F9D" w:rsidR="00973660" w:rsidP="001B2DAA" w:rsidRDefault="00973660" w14:paraId="60C30761" w14:textId="77777777">
            <w:r>
              <w:t>V</w:t>
            </w:r>
            <w:r w:rsidRPr="009C7F9D">
              <w:t>ideooperatör:</w:t>
            </w:r>
          </w:p>
        </w:tc>
        <w:tc>
          <w:tcPr>
            <w:tcW w:w="6770" w:type="dxa"/>
            <w:shd w:val="clear" w:color="auto" w:fill="auto"/>
            <w:tcMar/>
          </w:tcPr>
          <w:p w:rsidRPr="004C364D" w:rsidR="00973660" w:rsidP="001B2DAA" w:rsidRDefault="00973660" w14:paraId="34FEEBD5" w14:textId="77777777">
            <w:pPr>
              <w:rPr>
                <w:color w:val="FF0000"/>
              </w:rPr>
            </w:pPr>
            <w:r w:rsidRPr="004C364D">
              <w:rPr>
                <w:color w:val="FF0000"/>
              </w:rPr>
              <w:t>Namn</w:t>
            </w:r>
            <w:r>
              <w:rPr>
                <w:color w:val="FF0000"/>
              </w:rPr>
              <w:t xml:space="preserve"> (ta bort denna rad om ni har egen videooperatör på klubbtävling)</w:t>
            </w:r>
          </w:p>
        </w:tc>
      </w:tr>
      <w:tr w:rsidRPr="009C7F9D" w:rsidR="00973660" w:rsidTr="1D3B4ABC" w14:paraId="5BE57BF4" w14:textId="77777777">
        <w:tc>
          <w:tcPr>
            <w:tcW w:w="2552" w:type="dxa"/>
            <w:shd w:val="clear" w:color="auto" w:fill="auto"/>
            <w:tcMar/>
          </w:tcPr>
          <w:p w:rsidRPr="009C7F9D" w:rsidR="00973660" w:rsidP="001B2DAA" w:rsidRDefault="00973660" w14:paraId="406DD5DB" w14:textId="77777777">
            <w:r>
              <w:t>Dataoperatör</w:t>
            </w:r>
            <w:r w:rsidR="00405740">
              <w:t>:</w:t>
            </w:r>
          </w:p>
        </w:tc>
        <w:tc>
          <w:tcPr>
            <w:tcW w:w="6770" w:type="dxa"/>
            <w:shd w:val="clear" w:color="auto" w:fill="auto"/>
            <w:tcMar/>
          </w:tcPr>
          <w:p w:rsidRPr="004C364D" w:rsidR="00973660" w:rsidP="001B2DAA" w:rsidRDefault="00973660" w14:paraId="50B21BE8" w14:textId="77777777">
            <w:pPr>
              <w:rPr>
                <w:color w:val="FF0000"/>
              </w:rPr>
            </w:pPr>
            <w:r w:rsidRPr="004C364D">
              <w:rPr>
                <w:color w:val="FF0000"/>
              </w:rPr>
              <w:t>Namn</w:t>
            </w:r>
          </w:p>
        </w:tc>
      </w:tr>
      <w:tr w:rsidRPr="009C7F9D" w:rsidR="00973660" w:rsidTr="1D3B4ABC" w14:paraId="507B9D5A" w14:textId="77777777">
        <w:tc>
          <w:tcPr>
            <w:tcW w:w="2552" w:type="dxa"/>
            <w:shd w:val="clear" w:color="auto" w:fill="auto"/>
            <w:tcMar/>
          </w:tcPr>
          <w:p w:rsidRPr="009C7F9D" w:rsidR="00973660" w:rsidP="001B2DAA" w:rsidRDefault="00973660" w14:paraId="0DD13655" w14:textId="77777777">
            <w:r w:rsidRPr="009C7F9D">
              <w:t>Skiljedomare:</w:t>
            </w:r>
          </w:p>
        </w:tc>
        <w:tc>
          <w:tcPr>
            <w:tcW w:w="6770" w:type="dxa"/>
            <w:shd w:val="clear" w:color="auto" w:fill="auto"/>
            <w:tcMar/>
          </w:tcPr>
          <w:p w:rsidRPr="004C364D" w:rsidR="00973660" w:rsidP="001B2DAA" w:rsidRDefault="00973660" w14:paraId="2E1E0391" w14:textId="77777777">
            <w:pPr>
              <w:rPr>
                <w:color w:val="FF0000"/>
              </w:rPr>
            </w:pPr>
            <w:r w:rsidRPr="004C364D">
              <w:rPr>
                <w:color w:val="FF0000"/>
              </w:rPr>
              <w:t>Namn</w:t>
            </w:r>
          </w:p>
        </w:tc>
      </w:tr>
      <w:tr w:rsidRPr="009C7F9D" w:rsidR="00973660" w:rsidTr="1D3B4ABC" w14:paraId="250B7EDB" w14:textId="77777777">
        <w:tc>
          <w:tcPr>
            <w:tcW w:w="2552" w:type="dxa"/>
            <w:shd w:val="clear" w:color="auto" w:fill="auto"/>
            <w:tcMar/>
          </w:tcPr>
          <w:p w:rsidRPr="009C7F9D" w:rsidR="00973660" w:rsidP="001B2DAA" w:rsidRDefault="00973660" w14:paraId="31507112" w14:textId="77777777">
            <w:r w:rsidRPr="009C7F9D">
              <w:t>Domare:</w:t>
            </w:r>
          </w:p>
        </w:tc>
        <w:tc>
          <w:tcPr>
            <w:tcW w:w="6770" w:type="dxa"/>
            <w:shd w:val="clear" w:color="auto" w:fill="auto"/>
            <w:tcMar/>
          </w:tcPr>
          <w:p w:rsidRPr="004C364D" w:rsidR="00973660" w:rsidP="001B2DAA" w:rsidRDefault="00973660" w14:paraId="760E7E2D" w14:textId="77777777">
            <w:pPr>
              <w:rPr>
                <w:color w:val="FF0000"/>
              </w:rPr>
            </w:pPr>
            <w:r w:rsidRPr="004C364D">
              <w:rPr>
                <w:color w:val="FF0000"/>
              </w:rPr>
              <w:t>Namn</w:t>
            </w:r>
          </w:p>
        </w:tc>
      </w:tr>
      <w:tr w:rsidRPr="009C7F9D" w:rsidR="00973660" w:rsidTr="1D3B4ABC" w14:paraId="5ECA94D5" w14:textId="77777777">
        <w:tc>
          <w:tcPr>
            <w:tcW w:w="2552" w:type="dxa"/>
            <w:shd w:val="clear" w:color="auto" w:fill="auto"/>
            <w:tcMar/>
          </w:tcPr>
          <w:p w:rsidRPr="009C7F9D" w:rsidR="00973660" w:rsidP="001B2DAA" w:rsidRDefault="00973660" w14:paraId="450E70CC" w14:textId="77777777"/>
        </w:tc>
        <w:tc>
          <w:tcPr>
            <w:tcW w:w="6770" w:type="dxa"/>
            <w:shd w:val="clear" w:color="auto" w:fill="auto"/>
            <w:tcMar/>
          </w:tcPr>
          <w:p w:rsidRPr="004C364D" w:rsidR="00973660" w:rsidP="001B2DAA" w:rsidRDefault="00973660" w14:paraId="560A28C3" w14:textId="77777777">
            <w:pPr>
              <w:rPr>
                <w:color w:val="FF0000"/>
              </w:rPr>
            </w:pPr>
            <w:r w:rsidRPr="004C364D">
              <w:rPr>
                <w:color w:val="FF0000"/>
              </w:rPr>
              <w:t>Namn</w:t>
            </w:r>
          </w:p>
        </w:tc>
      </w:tr>
      <w:tr w:rsidRPr="009C7F9D" w:rsidR="00973660" w:rsidTr="1D3B4ABC" w14:paraId="1D23C12F" w14:textId="77777777">
        <w:tc>
          <w:tcPr>
            <w:tcW w:w="2552" w:type="dxa"/>
            <w:shd w:val="clear" w:color="auto" w:fill="auto"/>
            <w:tcMar/>
          </w:tcPr>
          <w:p w:rsidRPr="009C7F9D" w:rsidR="00973660" w:rsidP="001B2DAA" w:rsidRDefault="00973660" w14:paraId="1CBCA0F9" w14:textId="77777777"/>
        </w:tc>
        <w:tc>
          <w:tcPr>
            <w:tcW w:w="6770" w:type="dxa"/>
            <w:shd w:val="clear" w:color="auto" w:fill="auto"/>
            <w:tcMar/>
          </w:tcPr>
          <w:p w:rsidRPr="004C364D" w:rsidR="00973660" w:rsidP="001B2DAA" w:rsidRDefault="00973660" w14:paraId="0B783206" w14:textId="77777777">
            <w:pPr>
              <w:rPr>
                <w:color w:val="FF0000"/>
              </w:rPr>
            </w:pPr>
            <w:r w:rsidRPr="004C364D">
              <w:rPr>
                <w:color w:val="FF0000"/>
              </w:rPr>
              <w:t>Namn</w:t>
            </w:r>
          </w:p>
        </w:tc>
      </w:tr>
      <w:tr w:rsidRPr="009C7F9D" w:rsidR="00973660" w:rsidTr="1D3B4ABC" w14:paraId="0F5CF732" w14:textId="77777777">
        <w:tc>
          <w:tcPr>
            <w:tcW w:w="2552" w:type="dxa"/>
            <w:shd w:val="clear" w:color="auto" w:fill="auto"/>
            <w:tcMar/>
          </w:tcPr>
          <w:p w:rsidRPr="009C7F9D" w:rsidR="00973660" w:rsidP="001B2DAA" w:rsidRDefault="00973660" w14:paraId="7FB6F9F8" w14:textId="77777777"/>
        </w:tc>
        <w:tc>
          <w:tcPr>
            <w:tcW w:w="6770" w:type="dxa"/>
            <w:shd w:val="clear" w:color="auto" w:fill="auto"/>
            <w:tcMar/>
          </w:tcPr>
          <w:p w:rsidRPr="004C364D" w:rsidR="00973660" w:rsidP="1D3B4ABC" w:rsidRDefault="00973660" w14:paraId="64FAF707" w14:textId="1740EE8A">
            <w:pPr>
              <w:pStyle w:val="Normal"/>
              <w:rPr>
                <w:color w:val="FF0000"/>
              </w:rPr>
            </w:pPr>
            <w:r w:rsidRPr="1D3B4ABC" w:rsidR="00973660">
              <w:rPr>
                <w:color w:val="FF0000"/>
              </w:rPr>
              <w:t>Namn</w:t>
            </w:r>
            <w:r w:rsidRPr="1D3B4ABC" w:rsidR="503FEAD7">
              <w:rPr>
                <w:color w:val="FF0000"/>
              </w:rPr>
              <w:t xml:space="preserve"> (ta bort denna rad om ni enbart har 3 domare på klubbtävling)</w:t>
            </w:r>
          </w:p>
          <w:p w:rsidRPr="004C364D" w:rsidR="00973660" w:rsidP="1D3B4ABC" w:rsidRDefault="00973660" w14:paraId="53FBF4E0" w14:textId="51DF5D3E">
            <w:pPr>
              <w:pStyle w:val="Normal"/>
              <w:rPr>
                <w:color w:val="FF0000"/>
              </w:rPr>
            </w:pPr>
            <w:r w:rsidRPr="1D3B4ABC" w:rsidR="503FEAD7">
              <w:rPr>
                <w:color w:val="FF0000"/>
              </w:rPr>
              <w:t>Namn (ta bort denna rad om ni enbart har 3 domare på klubbtävling)</w:t>
            </w:r>
          </w:p>
          <w:p w:rsidRPr="004C364D" w:rsidR="00973660" w:rsidP="1D3B4ABC" w:rsidRDefault="00973660" w14:paraId="696F1941" w14:textId="172B189F">
            <w:pPr>
              <w:pStyle w:val="Normal"/>
              <w:rPr>
                <w:color w:val="FF0000"/>
              </w:rPr>
            </w:pPr>
            <w:r w:rsidRPr="1D3B4ABC" w:rsidR="503FEAD7">
              <w:rPr>
                <w:color w:val="FF0000"/>
              </w:rPr>
              <w:t xml:space="preserve">Namn (ta bort denna rad om ni </w:t>
            </w:r>
            <w:r w:rsidRPr="1D3B4ABC" w:rsidR="4241EE7A">
              <w:rPr>
                <w:color w:val="FF0000"/>
              </w:rPr>
              <w:t>enbart har 3 domare på</w:t>
            </w:r>
            <w:r w:rsidRPr="1D3B4ABC" w:rsidR="503FEAD7">
              <w:rPr>
                <w:color w:val="FF0000"/>
              </w:rPr>
              <w:t xml:space="preserve"> klubbtävling)</w:t>
            </w:r>
          </w:p>
          <w:p w:rsidRPr="004C364D" w:rsidR="00973660" w:rsidP="1D3B4ABC" w:rsidRDefault="00973660" w14:paraId="29A08D64" w14:textId="48590D7B">
            <w:pPr>
              <w:pStyle w:val="Normal"/>
              <w:rPr>
                <w:color w:val="FF0000"/>
              </w:rPr>
            </w:pPr>
          </w:p>
        </w:tc>
      </w:tr>
      <w:bookmarkEnd w:id="0"/>
    </w:tbl>
    <w:p w:rsidRPr="009C7F9D" w:rsidR="00973660" w:rsidP="00973660" w:rsidRDefault="00973660" w14:paraId="006BA5B6" w14:textId="77777777">
      <w:pPr>
        <w:pStyle w:val="Heading1"/>
      </w:pPr>
      <w:r w:rsidRPr="009C7F9D">
        <w:t>Kontakt</w:t>
      </w:r>
    </w:p>
    <w:p w:rsidRPr="009C7F9D" w:rsidR="00973660" w:rsidP="00973660" w:rsidRDefault="00973660" w14:paraId="3CC0F588" w14:textId="77777777">
      <w:r w:rsidRPr="009C7F9D">
        <w:t>Vid frågor kontakta oss gärna!</w:t>
      </w:r>
    </w:p>
    <w:p w:rsidRPr="009C7F9D" w:rsidR="00973660" w:rsidP="00973660" w:rsidRDefault="00973660" w14:paraId="51984802" w14:textId="77777777">
      <w:r w:rsidRPr="009C7F9D">
        <w:t xml:space="preserve">Domaransvarig: </w:t>
      </w:r>
      <w:r w:rsidRPr="004C364D">
        <w:rPr>
          <w:color w:val="FF0000"/>
        </w:rPr>
        <w:t>(namn + telefon + email)</w:t>
      </w:r>
    </w:p>
    <w:p w:rsidR="000E5422" w:rsidP="00973660" w:rsidRDefault="00973660" w14:paraId="0C9B5F1A" w14:textId="43E44B3D">
      <w:pPr>
        <w:rPr>
          <w:color w:val="FF0000"/>
        </w:rPr>
      </w:pPr>
      <w:r w:rsidRPr="009C7F9D">
        <w:t xml:space="preserve">Tävlingsledare: </w:t>
      </w:r>
      <w:r w:rsidRPr="004C364D">
        <w:rPr>
          <w:color w:val="FF0000"/>
        </w:rPr>
        <w:t>(namn + telefon + email)</w:t>
      </w:r>
    </w:p>
    <w:p w:rsidR="000E5422" w:rsidP="00973660" w:rsidRDefault="000E5422" w14:paraId="28272E9D" w14:textId="77777777"/>
    <w:p w:rsidRPr="009C7F9D" w:rsidR="00973660" w:rsidP="00973660" w:rsidRDefault="00973660" w14:paraId="670719EF" w14:textId="129581A5">
      <w:pPr>
        <w:pStyle w:val="Heading1"/>
      </w:pPr>
      <w:r w:rsidRPr="009C7F9D">
        <w:t xml:space="preserve">Än en gång välkommen till </w:t>
      </w:r>
      <w:r w:rsidRPr="004C364D">
        <w:rPr>
          <w:color w:val="FF0000"/>
        </w:rPr>
        <w:t>(stad)</w:t>
      </w:r>
      <w:r w:rsidRPr="009C7F9D">
        <w:t>!</w:t>
      </w:r>
    </w:p>
    <w:p w:rsidRPr="0073791A" w:rsidR="00DE2B18" w:rsidP="00973660" w:rsidRDefault="00973660" w14:paraId="167ADB17" w14:textId="77777777">
      <w:pPr>
        <w:pStyle w:val="Heading1"/>
      </w:pPr>
      <w:r w:rsidRPr="004C364D">
        <w:rPr>
          <w:color w:val="FF0000"/>
        </w:rPr>
        <w:t>(Föreningens namn)</w:t>
      </w:r>
      <w:r w:rsidRPr="004C364D">
        <w:t xml:space="preserve"> på uppdrag av </w:t>
      </w:r>
      <w:r w:rsidRPr="00973660">
        <w:rPr>
          <w:color w:val="FF0000"/>
        </w:rPr>
        <w:t>(distriktsförbundets namn)</w:t>
      </w:r>
    </w:p>
    <w:sectPr w:rsidRPr="0073791A" w:rsidR="00DE2B18" w:rsidSect="00247E58">
      <w:pgSz w:w="11907" w:h="16839" w:orient="portrait" w:code="9"/>
      <w:pgMar w:top="1417" w:right="1417" w:bottom="1417" w:left="1417" w:header="720" w:footer="720" w:gutter="0"/>
      <w:cols w:space="720"/>
      <w:docGrid w:linePitch="360"/>
      <w:headerReference w:type="default" r:id="R66ceba12204d48dd"/>
      <w:footerReference w:type="default" r:id="Rfd6534837a174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1D3B4ABC" w:rsidTr="1D3B4ABC" w14:paraId="4EBD55E1">
      <w:trPr>
        <w:trHeight w:val="300"/>
      </w:trPr>
      <w:tc>
        <w:tcPr>
          <w:tcW w:w="3020" w:type="dxa"/>
          <w:tcMar/>
        </w:tcPr>
        <w:p w:rsidR="1D3B4ABC" w:rsidP="1D3B4ABC" w:rsidRDefault="1D3B4ABC" w14:paraId="37F6A3E3" w14:textId="345E919A">
          <w:pPr>
            <w:pStyle w:val="Header"/>
            <w:bidi w:val="0"/>
            <w:ind w:left="-115"/>
            <w:jc w:val="left"/>
          </w:pPr>
        </w:p>
      </w:tc>
      <w:tc>
        <w:tcPr>
          <w:tcW w:w="3020" w:type="dxa"/>
          <w:tcMar/>
        </w:tcPr>
        <w:p w:rsidR="1D3B4ABC" w:rsidP="1D3B4ABC" w:rsidRDefault="1D3B4ABC" w14:paraId="2F6F9881" w14:textId="21AE6DAB">
          <w:pPr>
            <w:pStyle w:val="Header"/>
            <w:bidi w:val="0"/>
            <w:jc w:val="center"/>
          </w:pPr>
        </w:p>
      </w:tc>
      <w:tc>
        <w:tcPr>
          <w:tcW w:w="3020" w:type="dxa"/>
          <w:tcMar/>
        </w:tcPr>
        <w:p w:rsidR="1D3B4ABC" w:rsidP="1D3B4ABC" w:rsidRDefault="1D3B4ABC" w14:paraId="2AE14396" w14:textId="59D1EF65">
          <w:pPr>
            <w:pStyle w:val="Header"/>
            <w:bidi w:val="0"/>
            <w:ind w:right="-115"/>
            <w:jc w:val="right"/>
          </w:pPr>
        </w:p>
      </w:tc>
    </w:tr>
  </w:tbl>
  <w:p w:rsidR="1D3B4ABC" w:rsidP="1D3B4ABC" w:rsidRDefault="1D3B4ABC" w14:paraId="04C4830E" w14:textId="5AA520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20"/>
      <w:gridCol w:w="3020"/>
      <w:gridCol w:w="3020"/>
    </w:tblGrid>
    <w:tr w:rsidR="1D3B4ABC" w:rsidTr="1D3B4ABC" w14:paraId="0411FA5E">
      <w:trPr>
        <w:trHeight w:val="300"/>
      </w:trPr>
      <w:tc>
        <w:tcPr>
          <w:tcW w:w="3020" w:type="dxa"/>
          <w:tcMar/>
        </w:tcPr>
        <w:p w:rsidR="1D3B4ABC" w:rsidP="1D3B4ABC" w:rsidRDefault="1D3B4ABC" w14:paraId="64045AD5" w14:textId="46E9784E">
          <w:pPr>
            <w:pStyle w:val="Header"/>
            <w:bidi w:val="0"/>
            <w:ind w:left="-115"/>
            <w:jc w:val="left"/>
          </w:pPr>
        </w:p>
      </w:tc>
      <w:tc>
        <w:tcPr>
          <w:tcW w:w="3020" w:type="dxa"/>
          <w:tcMar/>
        </w:tcPr>
        <w:p w:rsidR="1D3B4ABC" w:rsidP="1D3B4ABC" w:rsidRDefault="1D3B4ABC" w14:paraId="2AEDD79B" w14:textId="75D9DCFD">
          <w:pPr>
            <w:pStyle w:val="Header"/>
            <w:bidi w:val="0"/>
            <w:jc w:val="center"/>
          </w:pPr>
        </w:p>
      </w:tc>
      <w:tc>
        <w:tcPr>
          <w:tcW w:w="3020" w:type="dxa"/>
          <w:tcMar/>
        </w:tcPr>
        <w:p w:rsidR="1D3B4ABC" w:rsidP="1D3B4ABC" w:rsidRDefault="1D3B4ABC" w14:paraId="013FDFD9" w14:textId="0E1EE630">
          <w:pPr>
            <w:pStyle w:val="Header"/>
            <w:bidi w:val="0"/>
            <w:ind w:right="-115"/>
            <w:jc w:val="right"/>
          </w:pPr>
        </w:p>
      </w:tc>
    </w:tr>
  </w:tbl>
  <w:p w:rsidR="1D3B4ABC" w:rsidP="1D3B4ABC" w:rsidRDefault="1D3B4ABC" w14:paraId="26DE9E6D" w14:textId="36BC5A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184F"/>
    <w:multiLevelType w:val="hybridMultilevel"/>
    <w:tmpl w:val="B7BEA676"/>
    <w:lvl w:ilvl="0" w:tplc="443C1512">
      <w:start w:val="4"/>
      <w:numFmt w:val="bullet"/>
      <w:lvlText w:val="-"/>
      <w:lvlJc w:val="left"/>
      <w:pPr>
        <w:ind w:left="720" w:hanging="360"/>
      </w:pPr>
      <w:rPr>
        <w:rFonts w:hint="default" w:ascii="Calibri" w:hAnsi="Calibri"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20471014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linkStyles/>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57"/>
    <w:rsid w:val="000C3157"/>
    <w:rsid w:val="000E5422"/>
    <w:rsid w:val="0011243A"/>
    <w:rsid w:val="001F3B50"/>
    <w:rsid w:val="00232FE1"/>
    <w:rsid w:val="00247E58"/>
    <w:rsid w:val="00261C53"/>
    <w:rsid w:val="002A16CF"/>
    <w:rsid w:val="00331636"/>
    <w:rsid w:val="00373D96"/>
    <w:rsid w:val="003B5280"/>
    <w:rsid w:val="003D37C1"/>
    <w:rsid w:val="00405740"/>
    <w:rsid w:val="0050594F"/>
    <w:rsid w:val="00553672"/>
    <w:rsid w:val="0073791A"/>
    <w:rsid w:val="007524A5"/>
    <w:rsid w:val="00784385"/>
    <w:rsid w:val="008A0D60"/>
    <w:rsid w:val="00973660"/>
    <w:rsid w:val="00B827BF"/>
    <w:rsid w:val="00C73400"/>
    <w:rsid w:val="00CB0AE2"/>
    <w:rsid w:val="00CB5B24"/>
    <w:rsid w:val="00CC4B83"/>
    <w:rsid w:val="00D77C54"/>
    <w:rsid w:val="00DC3D78"/>
    <w:rsid w:val="00DE2B18"/>
    <w:rsid w:val="00E54766"/>
    <w:rsid w:val="00F61D46"/>
    <w:rsid w:val="00FD5025"/>
    <w:rsid w:val="0544CCF5"/>
    <w:rsid w:val="058DCD37"/>
    <w:rsid w:val="088DC319"/>
    <w:rsid w:val="0DCCAFA3"/>
    <w:rsid w:val="0FED7D34"/>
    <w:rsid w:val="15B19048"/>
    <w:rsid w:val="15F1C356"/>
    <w:rsid w:val="16C55678"/>
    <w:rsid w:val="18C182B1"/>
    <w:rsid w:val="1B93B2C2"/>
    <w:rsid w:val="1CCF4A98"/>
    <w:rsid w:val="1D3B4ABC"/>
    <w:rsid w:val="1F2E0B92"/>
    <w:rsid w:val="210C2CDA"/>
    <w:rsid w:val="23E0F8CC"/>
    <w:rsid w:val="244A96B0"/>
    <w:rsid w:val="255C35DA"/>
    <w:rsid w:val="26EE911C"/>
    <w:rsid w:val="2B4DBA96"/>
    <w:rsid w:val="2CA8DC5B"/>
    <w:rsid w:val="2DD26DA4"/>
    <w:rsid w:val="30F7A9BA"/>
    <w:rsid w:val="36B88FB7"/>
    <w:rsid w:val="389CEE40"/>
    <w:rsid w:val="3CBBF812"/>
    <w:rsid w:val="4241EE7A"/>
    <w:rsid w:val="424345AD"/>
    <w:rsid w:val="497AA274"/>
    <w:rsid w:val="4FCC43AD"/>
    <w:rsid w:val="503FEAD7"/>
    <w:rsid w:val="515658F7"/>
    <w:rsid w:val="55100075"/>
    <w:rsid w:val="55E77556"/>
    <w:rsid w:val="5651A301"/>
    <w:rsid w:val="5C48FADA"/>
    <w:rsid w:val="5C54D1A6"/>
    <w:rsid w:val="5F8C7268"/>
    <w:rsid w:val="60BDC14D"/>
    <w:rsid w:val="60C28209"/>
    <w:rsid w:val="612842C9"/>
    <w:rsid w:val="672457B1"/>
    <w:rsid w:val="69385F97"/>
    <w:rsid w:val="6A988755"/>
    <w:rsid w:val="6AF811BF"/>
    <w:rsid w:val="6BAA571D"/>
    <w:rsid w:val="6D46277E"/>
    <w:rsid w:val="6F03DB23"/>
    <w:rsid w:val="6FC2AE34"/>
    <w:rsid w:val="70E97627"/>
    <w:rsid w:val="72E2247A"/>
    <w:rsid w:val="738F3C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A27"/>
  <w15:docId w15:val="{A502C875-D659-4B3F-BB13-876278503F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3791A"/>
    <w:pPr>
      <w:spacing w:after="160" w:line="259" w:lineRule="auto"/>
    </w:pPr>
    <w:rPr>
      <w:rFonts w:asciiTheme="minorHAnsi" w:hAnsiTheme="minorHAnsi" w:eastAsiaTheme="minorHAnsi" w:cstheme="minorBidi"/>
      <w:sz w:val="22"/>
      <w:szCs w:val="22"/>
      <w:lang w:eastAsia="en-US"/>
    </w:rPr>
  </w:style>
  <w:style w:type="paragraph" w:styleId="Heading1">
    <w:name w:val="heading 1"/>
    <w:basedOn w:val="Normal"/>
    <w:next w:val="Normal"/>
    <w:link w:val="Heading1Char"/>
    <w:uiPriority w:val="9"/>
    <w:qFormat/>
    <w:rsid w:val="0073791A"/>
    <w:pPr>
      <w:keepNext/>
      <w:keepLines/>
      <w:spacing w:before="240" w:after="0"/>
      <w:outlineLvl w:val="0"/>
    </w:pPr>
    <w:rPr>
      <w:rFonts w:asciiTheme="majorHAnsi" w:hAnsiTheme="majorHAnsi" w:eastAsiaTheme="majorEastAsia" w:cstheme="majorBidi"/>
      <w:color w:val="003882"/>
      <w:sz w:val="32"/>
      <w:szCs w:val="32"/>
    </w:rPr>
  </w:style>
  <w:style w:type="paragraph" w:styleId="Heading2">
    <w:name w:val="heading 2"/>
    <w:basedOn w:val="Normal"/>
    <w:next w:val="Normal"/>
    <w:link w:val="Heading2Char"/>
    <w:uiPriority w:val="9"/>
    <w:unhideWhenUsed/>
    <w:qFormat/>
    <w:rsid w:val="0073791A"/>
    <w:pPr>
      <w:keepNext/>
      <w:keepLines/>
      <w:spacing w:before="40" w:after="0"/>
      <w:outlineLvl w:val="1"/>
    </w:pPr>
    <w:rPr>
      <w:rFonts w:asciiTheme="majorHAnsi" w:hAnsiTheme="majorHAnsi" w:eastAsiaTheme="majorEastAsia" w:cstheme="majorBidi"/>
      <w:color w:val="003882"/>
      <w:sz w:val="26"/>
      <w:szCs w:val="26"/>
    </w:rPr>
  </w:style>
  <w:style w:type="paragraph" w:styleId="Heading3">
    <w:name w:val="heading 3"/>
    <w:basedOn w:val="Normal"/>
    <w:next w:val="Normal"/>
    <w:link w:val="Heading3Char"/>
    <w:uiPriority w:val="9"/>
    <w:unhideWhenUsed/>
    <w:qFormat/>
    <w:rsid w:val="0073791A"/>
    <w:pPr>
      <w:keepNext/>
      <w:keepLines/>
      <w:spacing w:before="40" w:after="0"/>
      <w:outlineLvl w:val="2"/>
    </w:pPr>
    <w:rPr>
      <w:rFonts w:asciiTheme="majorHAnsi" w:hAnsiTheme="majorHAnsi" w:eastAsiaTheme="majorEastAsia" w:cstheme="majorBidi"/>
      <w:color w:val="003882"/>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3791A"/>
    <w:rPr>
      <w:rFonts w:asciiTheme="majorHAnsi" w:hAnsiTheme="majorHAnsi" w:eastAsiaTheme="majorEastAsia" w:cstheme="majorBidi"/>
      <w:color w:val="003882"/>
      <w:sz w:val="32"/>
      <w:szCs w:val="32"/>
      <w:lang w:eastAsia="en-US"/>
    </w:rPr>
  </w:style>
  <w:style w:type="character" w:styleId="Hyperlink">
    <w:name w:val="Hyperlink"/>
    <w:rsid w:val="00247E58"/>
    <w:rPr>
      <w:color w:val="0000FF"/>
      <w:u w:val="single"/>
    </w:rPr>
  </w:style>
  <w:style w:type="character" w:styleId="Heading2Char" w:customStyle="1">
    <w:name w:val="Heading 2 Char"/>
    <w:basedOn w:val="DefaultParagraphFont"/>
    <w:link w:val="Heading2"/>
    <w:uiPriority w:val="9"/>
    <w:rsid w:val="0073791A"/>
    <w:rPr>
      <w:rFonts w:asciiTheme="majorHAnsi" w:hAnsiTheme="majorHAnsi" w:eastAsiaTheme="majorEastAsia" w:cstheme="majorBidi"/>
      <w:color w:val="003882"/>
      <w:sz w:val="26"/>
      <w:szCs w:val="26"/>
      <w:lang w:eastAsia="en-US"/>
    </w:rPr>
  </w:style>
  <w:style w:type="character" w:styleId="Heading3Char" w:customStyle="1">
    <w:name w:val="Heading 3 Char"/>
    <w:basedOn w:val="DefaultParagraphFont"/>
    <w:link w:val="Heading3"/>
    <w:uiPriority w:val="9"/>
    <w:rsid w:val="0073791A"/>
    <w:rPr>
      <w:rFonts w:asciiTheme="majorHAnsi" w:hAnsiTheme="majorHAnsi" w:eastAsiaTheme="majorEastAsia" w:cstheme="majorBidi"/>
      <w:color w:val="003882"/>
      <w:sz w:val="24"/>
      <w:szCs w:val="24"/>
      <w:lang w:eastAsia="en-US"/>
    </w:rPr>
  </w:style>
  <w:style w:type="paragraph" w:styleId="Header">
    <w:name w:val="header"/>
    <w:basedOn w:val="Normal"/>
    <w:link w:val="HeaderChar"/>
    <w:uiPriority w:val="99"/>
    <w:unhideWhenUsed/>
    <w:rsid w:val="0073791A"/>
    <w:pPr>
      <w:tabs>
        <w:tab w:val="center" w:pos="4536"/>
        <w:tab w:val="right" w:pos="9072"/>
      </w:tabs>
      <w:spacing w:after="0" w:line="240" w:lineRule="auto"/>
    </w:pPr>
  </w:style>
  <w:style w:type="character" w:styleId="HeaderChar" w:customStyle="1">
    <w:name w:val="Header Char"/>
    <w:basedOn w:val="DefaultParagraphFont"/>
    <w:link w:val="Header"/>
    <w:uiPriority w:val="99"/>
    <w:rsid w:val="0073791A"/>
    <w:rPr>
      <w:rFonts w:asciiTheme="minorHAnsi" w:hAnsiTheme="minorHAnsi" w:eastAsiaTheme="minorHAnsi" w:cstheme="minorBidi"/>
      <w:sz w:val="22"/>
      <w:szCs w:val="22"/>
      <w:lang w:eastAsia="en-US"/>
    </w:rPr>
  </w:style>
  <w:style w:type="paragraph" w:styleId="Footer">
    <w:name w:val="footer"/>
    <w:basedOn w:val="Normal"/>
    <w:link w:val="FooterChar"/>
    <w:uiPriority w:val="99"/>
    <w:unhideWhenUsed/>
    <w:rsid w:val="0073791A"/>
    <w:pPr>
      <w:tabs>
        <w:tab w:val="center" w:pos="4536"/>
        <w:tab w:val="right" w:pos="9072"/>
      </w:tabs>
      <w:spacing w:after="0" w:line="240" w:lineRule="auto"/>
    </w:pPr>
  </w:style>
  <w:style w:type="character" w:styleId="FooterChar" w:customStyle="1">
    <w:name w:val="Footer Char"/>
    <w:basedOn w:val="DefaultParagraphFont"/>
    <w:link w:val="Footer"/>
    <w:uiPriority w:val="99"/>
    <w:rsid w:val="0073791A"/>
    <w:rPr>
      <w:rFonts w:asciiTheme="minorHAnsi" w:hAnsiTheme="minorHAnsi" w:eastAsiaTheme="minorHAnsi" w:cstheme="minorBidi"/>
      <w:sz w:val="22"/>
      <w:szCs w:val="22"/>
      <w:lang w:eastAsia="en-US"/>
    </w:rPr>
  </w:style>
  <w:style w:type="paragraph" w:styleId="ListParagraph">
    <w:name w:val="List Paragraph"/>
    <w:basedOn w:val="Normal"/>
    <w:uiPriority w:val="34"/>
    <w:rsid w:val="0073791A"/>
    <w:pPr>
      <w:ind w:left="720"/>
      <w:contextualSpacing/>
    </w:pPr>
  </w:style>
  <w:style w:type="paragraph" w:styleId="Title">
    <w:name w:val="Title"/>
    <w:basedOn w:val="Normal"/>
    <w:next w:val="Normal"/>
    <w:link w:val="TitleChar"/>
    <w:uiPriority w:val="10"/>
    <w:qFormat/>
    <w:rsid w:val="0073791A"/>
    <w:pPr>
      <w:spacing w:after="0" w:line="240" w:lineRule="auto"/>
      <w:contextualSpacing/>
    </w:pPr>
    <w:rPr>
      <w:rFonts w:asciiTheme="majorHAnsi" w:hAnsiTheme="majorHAnsi" w:eastAsiaTheme="majorEastAsia" w:cstheme="majorBidi"/>
      <w:color w:val="003882"/>
      <w:spacing w:val="-10"/>
      <w:kern w:val="28"/>
      <w:sz w:val="96"/>
      <w:szCs w:val="56"/>
    </w:rPr>
  </w:style>
  <w:style w:type="character" w:styleId="TitleChar" w:customStyle="1">
    <w:name w:val="Title Char"/>
    <w:basedOn w:val="DefaultParagraphFont"/>
    <w:link w:val="Title"/>
    <w:uiPriority w:val="10"/>
    <w:rsid w:val="0073791A"/>
    <w:rPr>
      <w:rFonts w:asciiTheme="majorHAnsi" w:hAnsiTheme="majorHAnsi" w:eastAsiaTheme="majorEastAsia" w:cstheme="majorBidi"/>
      <w:color w:val="003882"/>
      <w:spacing w:val="-10"/>
      <w:kern w:val="28"/>
      <w:sz w:val="96"/>
      <w:szCs w:val="56"/>
      <w:lang w:eastAsia="en-US"/>
    </w:rPr>
  </w:style>
  <w:style w:type="paragraph" w:styleId="Subtitle">
    <w:name w:val="Subtitle"/>
    <w:basedOn w:val="Normal"/>
    <w:next w:val="Normal"/>
    <w:link w:val="SubtitleChar"/>
    <w:uiPriority w:val="11"/>
    <w:qFormat/>
    <w:rsid w:val="0073791A"/>
    <w:pPr>
      <w:numPr>
        <w:ilvl w:val="1"/>
      </w:numPr>
    </w:pPr>
    <w:rPr>
      <w:rFonts w:eastAsiaTheme="minorEastAsia"/>
      <w:color w:val="003882"/>
      <w:spacing w:val="15"/>
    </w:rPr>
  </w:style>
  <w:style w:type="character" w:styleId="SubtitleChar" w:customStyle="1">
    <w:name w:val="Subtitle Char"/>
    <w:basedOn w:val="DefaultParagraphFont"/>
    <w:link w:val="Subtitle"/>
    <w:uiPriority w:val="11"/>
    <w:rsid w:val="0073791A"/>
    <w:rPr>
      <w:rFonts w:asciiTheme="minorHAnsi" w:hAnsiTheme="minorHAnsi" w:eastAsiaTheme="minorEastAsia" w:cstheme="minorBidi"/>
      <w:color w:val="003882"/>
      <w:spacing w:val="15"/>
      <w:sz w:val="22"/>
      <w:szCs w:val="22"/>
      <w:lang w:eastAsia="en-US"/>
    </w:rPr>
  </w:style>
  <w:style w:type="character" w:styleId="UnresolvedMention">
    <w:name w:val="Unresolved Mention"/>
    <w:basedOn w:val="DefaultParagraphFont"/>
    <w:uiPriority w:val="99"/>
    <w:semiHidden/>
    <w:unhideWhenUsed/>
    <w:rsid w:val="000E5422"/>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4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svenskkonstakning.se/var-verksamhet/forbundet/forbundsinformation/policyer" TargetMode="External" Id="R144f83e83fe747bc" /><Relationship Type="http://schemas.openxmlformats.org/officeDocument/2006/relationships/hyperlink" Target="mailto:nina.bergman@skatesweden.se" TargetMode="External" Id="Ref04ea4c4b134a4e" /><Relationship Type="http://schemas.openxmlformats.org/officeDocument/2006/relationships/header" Target="header.xml" Id="R66ceba12204d48dd" /><Relationship Type="http://schemas.openxmlformats.org/officeDocument/2006/relationships/footer" Target="footer.xml" Id="Rfd6534837a174733"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neDrive\SKF\Mallar\SKF%20Brevmall_svensk_2016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6C0990F04344994B88AD1E2FCADAB" ma:contentTypeVersion="12" ma:contentTypeDescription="Skapa ett nytt dokument." ma:contentTypeScope="" ma:versionID="93b9da8e4451882acac4c87b6061d37f">
  <xsd:schema xmlns:xsd="http://www.w3.org/2001/XMLSchema" xmlns:xs="http://www.w3.org/2001/XMLSchema" xmlns:p="http://schemas.microsoft.com/office/2006/metadata/properties" xmlns:ns2="55d1164c-8a11-4677-9289-88f067c220d2" xmlns:ns3="64ac8eb2-3b90-4423-bb90-b23f770a58b5" targetNamespace="http://schemas.microsoft.com/office/2006/metadata/properties" ma:root="true" ma:fieldsID="8d71af4bb3b897f12c9276f681c0de35" ns2:_="" ns3:_="">
    <xsd:import namespace="55d1164c-8a11-4677-9289-88f067c220d2"/>
    <xsd:import namespace="64ac8eb2-3b90-4423-bb90-b23f770a58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164c-8a11-4677-9289-88f067c2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8eb2-3b90-4423-bb90-b23f770a58b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5d1164c-8a11-4677-9289-88f067c220d2" xsi:nil="true"/>
  </documentManagement>
</p:properties>
</file>

<file path=customXml/itemProps1.xml><?xml version="1.0" encoding="utf-8"?>
<ds:datastoreItem xmlns:ds="http://schemas.openxmlformats.org/officeDocument/2006/customXml" ds:itemID="{7452FFFB-DB7C-4D77-83D4-30CE1E339B87}"/>
</file>

<file path=customXml/itemProps2.xml><?xml version="1.0" encoding="utf-8"?>
<ds:datastoreItem xmlns:ds="http://schemas.openxmlformats.org/officeDocument/2006/customXml" ds:itemID="{2A490C79-7153-4C7E-BF58-4FF1638C4CC3}">
  <ds:schemaRefs>
    <ds:schemaRef ds:uri="http://schemas.microsoft.com/sharepoint/v3/contenttype/forms"/>
  </ds:schemaRefs>
</ds:datastoreItem>
</file>

<file path=customXml/itemProps3.xml><?xml version="1.0" encoding="utf-8"?>
<ds:datastoreItem xmlns:ds="http://schemas.openxmlformats.org/officeDocument/2006/customXml" ds:itemID="{4ECFC295-B96C-44D2-8BFC-1EE9BAA0C98C}">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SKF Brevmall_svensk_2016_NY.dotx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Andreas</dc:creator>
  <keywords/>
  <dc:description/>
  <lastModifiedBy>Kristina Blom</lastModifiedBy>
  <revision>10</revision>
  <dcterms:created xsi:type="dcterms:W3CDTF">2021-08-18T19:10:00.0000000Z</dcterms:created>
  <dcterms:modified xsi:type="dcterms:W3CDTF">2023-08-20T12:30:34.7890818Z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0x010100A476C0990F04344994B88AD1E2FCADAB</vt:lpwstr>
  </property>
  <property fmtid="{D5CDD505-2E9C-101B-9397-08002B2CF9AE}" pid="3" name="MediaServiceImageTags">
    <vt:lpwstr/>
  </property>
  <property fmtid="{D5CDD505-2E9C-101B-9397-08002B2CF9AE}" pid="4" name="Order">
    <vt:r8>2194700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