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4516"/>
        <w:gridCol w:w="2390"/>
      </w:tblGrid>
      <w:tr w:rsidR="000F2B07" w:rsidRPr="009C7F9D" w14:paraId="52E1F872" w14:textId="77777777" w:rsidTr="477E8546">
        <w:tc>
          <w:tcPr>
            <w:tcW w:w="2268" w:type="dxa"/>
            <w:shd w:val="clear" w:color="auto" w:fill="auto"/>
            <w:vAlign w:val="center"/>
          </w:tcPr>
          <w:p w14:paraId="672A6659" w14:textId="79E4DE20" w:rsidR="005804FC" w:rsidRPr="009C7F9D" w:rsidRDefault="005804FC" w:rsidP="000F2B07">
            <w:pPr>
              <w:pStyle w:val="Rubrik3"/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67F04E6" w14:textId="77777777" w:rsidR="005804FC" w:rsidRPr="00157589" w:rsidRDefault="005804FC" w:rsidP="000F2B07">
            <w:pPr>
              <w:jc w:val="center"/>
              <w:rPr>
                <w:color w:val="FF0000"/>
              </w:rPr>
            </w:pPr>
            <w:r w:rsidRPr="00157589">
              <w:rPr>
                <w:color w:val="FF0000"/>
              </w:rPr>
              <w:t>(plats för arrangörsföreningens logga)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7501D" w14:textId="77777777" w:rsidR="005804FC" w:rsidRPr="009C7F9D" w:rsidRDefault="00CA53DF" w:rsidP="000F2B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FA0CB" wp14:editId="58A7AB0A">
                  <wp:extent cx="1380664" cy="1357208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" t="3440" r="82873" b="3362"/>
                          <a:stretch/>
                        </pic:blipFill>
                        <pic:spPr bwMode="auto">
                          <a:xfrm>
                            <a:off x="0" y="0"/>
                            <a:ext cx="1404033" cy="13801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B2612" w14:textId="77777777" w:rsidR="000F2B07" w:rsidRDefault="00C31240" w:rsidP="009C7F9D">
      <w:pPr>
        <w:pStyle w:val="Rubrik"/>
      </w:pPr>
      <w:r w:rsidRPr="009C7F9D">
        <w:t xml:space="preserve">Välkommen till </w:t>
      </w:r>
      <w:r w:rsidRPr="009C7F9D">
        <w:rPr>
          <w:color w:val="FF0000"/>
        </w:rPr>
        <w:t>(tävlingens namn)</w:t>
      </w:r>
      <w:r w:rsidRPr="009C7F9D">
        <w:t xml:space="preserve"> </w:t>
      </w:r>
      <w:r w:rsidRPr="009C7F9D">
        <w:rPr>
          <w:color w:val="FF0000"/>
        </w:rPr>
        <w:t>(datum)</w:t>
      </w:r>
      <w:r w:rsidRPr="009C7F9D">
        <w:t xml:space="preserve"> i </w:t>
      </w:r>
      <w:r w:rsidRPr="009C7F9D">
        <w:rPr>
          <w:color w:val="FF0000"/>
        </w:rPr>
        <w:t>(ort)</w:t>
      </w:r>
    </w:p>
    <w:p w14:paraId="32FB5FB1" w14:textId="6F8814B0" w:rsidR="003C74C9" w:rsidRDefault="003C74C9" w:rsidP="009C7F9D">
      <w:pPr>
        <w:rPr>
          <w:color w:val="FF0000"/>
        </w:rPr>
      </w:pPr>
      <w:r w:rsidRPr="009E0188">
        <w:rPr>
          <w:color w:val="FF0000"/>
          <w:highlight w:val="yellow"/>
        </w:rPr>
        <w:t>&gt;&gt; OBSERVER</w:t>
      </w:r>
      <w:r w:rsidR="0058066C" w:rsidRPr="009E0188">
        <w:rPr>
          <w:color w:val="FF0000"/>
          <w:highlight w:val="yellow"/>
        </w:rPr>
        <w:t>A: All röd text skall tas bort eller</w:t>
      </w:r>
      <w:r w:rsidRPr="009E0188">
        <w:rPr>
          <w:color w:val="FF0000"/>
          <w:highlight w:val="yellow"/>
        </w:rPr>
        <w:t xml:space="preserve"> anpassas när ert brev skapas &lt;&lt;</w:t>
      </w:r>
    </w:p>
    <w:p w14:paraId="2020A1F7" w14:textId="795DCCC4" w:rsidR="00954050" w:rsidRPr="009C7F9D" w:rsidRDefault="00954050" w:rsidP="009C7F9D">
      <w:r w:rsidRPr="4DDE37CD">
        <w:rPr>
          <w:color w:val="FF0000"/>
        </w:rPr>
        <w:t>(Föreningens namn)</w:t>
      </w:r>
      <w:r>
        <w:t xml:space="preserve"> har på uppdrag </w:t>
      </w:r>
      <w:r w:rsidR="00D9622F">
        <w:t>a</w:t>
      </w:r>
      <w:r>
        <w:t xml:space="preserve">v Svenska Konståkningsförbundet nöjet att hälsa Dig välkommen till </w:t>
      </w:r>
      <w:r w:rsidR="3404A4C9" w:rsidRPr="4DDE37CD">
        <w:t xml:space="preserve">deltävling i Nationella serien </w:t>
      </w:r>
      <w:r w:rsidRPr="4DDE37CD">
        <w:rPr>
          <w:color w:val="FF0000"/>
        </w:rPr>
        <w:t>(tävlingens namn)</w:t>
      </w:r>
      <w:r>
        <w:t>, som vi tror och hoppas ska bli fina tävlingar och ett lyckat arrangemang.</w:t>
      </w:r>
    </w:p>
    <w:p w14:paraId="429796AF" w14:textId="77777777" w:rsidR="000F2B07" w:rsidRDefault="00954050" w:rsidP="009C7F9D">
      <w:r w:rsidRPr="009C7F9D">
        <w:t xml:space="preserve">Vi vill att Du fyller i bifogad svarsblankett och skickar den till oss senast den </w:t>
      </w:r>
      <w:r w:rsidRPr="009C7F9D">
        <w:rPr>
          <w:color w:val="FF0000"/>
        </w:rPr>
        <w:t>(ange datum)</w:t>
      </w:r>
      <w:r w:rsidRPr="009C7F9D">
        <w:t>.</w:t>
      </w:r>
    </w:p>
    <w:p w14:paraId="7E76BD4D" w14:textId="7A20422C" w:rsidR="00954050" w:rsidRPr="009C7F9D" w:rsidRDefault="00954050" w:rsidP="009C7F9D">
      <w:pPr>
        <w:pStyle w:val="Rubrik1"/>
      </w:pPr>
      <w:r>
        <w:t>Resor</w:t>
      </w:r>
    </w:p>
    <w:p w14:paraId="04D4F2CB" w14:textId="3DBDC51C" w:rsidR="003B2116" w:rsidRDefault="003B2116" w:rsidP="4A9CBF79">
      <w:pPr>
        <w:rPr>
          <w:rFonts w:cs="Calibri"/>
        </w:rPr>
      </w:pPr>
      <w:r>
        <w:t xml:space="preserve">Boka gärna din resa så snart som möjligt </w:t>
      </w:r>
      <w:r w:rsidRPr="4A9CBF79">
        <w:rPr>
          <w:i/>
          <w:iCs/>
          <w:color w:val="FF0000"/>
        </w:rPr>
        <w:t xml:space="preserve">(alt ange om ni som arrangör vill boka resor i syfte att ha kontroll över ekonomin. Beskriv då hur ni vill att detta ska gå till och stryk i så fall irrelevant information nedan om </w:t>
      </w:r>
      <w:proofErr w:type="spellStart"/>
      <w:r w:rsidRPr="4A9CBF79">
        <w:rPr>
          <w:i/>
          <w:iCs/>
          <w:color w:val="FF0000"/>
        </w:rPr>
        <w:t>Scanworld</w:t>
      </w:r>
      <w:proofErr w:type="spellEnd"/>
      <w:r w:rsidRPr="4A9CBF79">
        <w:rPr>
          <w:i/>
          <w:iCs/>
          <w:color w:val="FF0000"/>
        </w:rPr>
        <w:t xml:space="preserve"> </w:t>
      </w:r>
      <w:proofErr w:type="gramStart"/>
      <w:r w:rsidRPr="4A9CBF79">
        <w:rPr>
          <w:i/>
          <w:iCs/>
          <w:color w:val="FF0000"/>
        </w:rPr>
        <w:t>m.m.</w:t>
      </w:r>
      <w:proofErr w:type="gramEnd"/>
      <w:r w:rsidRPr="4A9CBF79">
        <w:rPr>
          <w:i/>
          <w:iCs/>
          <w:color w:val="FF0000"/>
        </w:rPr>
        <w:t>)</w:t>
      </w:r>
      <w:r>
        <w:t xml:space="preserve">. </w:t>
      </w:r>
      <w:r w:rsidR="5439CC07" w:rsidRPr="4A9CBF79">
        <w:rPr>
          <w:rFonts w:cs="Calibri"/>
          <w:color w:val="242424"/>
        </w:rPr>
        <w:t xml:space="preserve">Tekniska funktionärer uppmanas att med sunt förnuft boka sina resor samt själv besluta om bokningen bör vara ombokningsbar eller avbokningsbar. </w:t>
      </w:r>
      <w:r>
        <w:t xml:space="preserve">Hör av dig till </w:t>
      </w:r>
      <w:r w:rsidR="009116AE">
        <w:t xml:space="preserve">Svenska Konståkningsförbundet på </w:t>
      </w:r>
      <w:hyperlink r:id="rId11">
        <w:r w:rsidR="1BA5C85B" w:rsidRPr="4A9CBF79">
          <w:rPr>
            <w:rStyle w:val="Hyperlnk"/>
          </w:rPr>
          <w:t>nina.bergman@skatesweden.se</w:t>
        </w:r>
      </w:hyperlink>
      <w:r w:rsidR="1BA5C85B">
        <w:t xml:space="preserve"> </w:t>
      </w:r>
      <w:r w:rsidR="6AB47768" w:rsidRPr="4A9CBF79">
        <w:rPr>
          <w:rFonts w:cs="Calibri"/>
          <w:u w:val="single"/>
          <w:lang w:val="sv"/>
        </w:rPr>
        <w:t xml:space="preserve">om din resa förväntas överskrida 2000 kr. Om inte </w:t>
      </w:r>
      <w:r w:rsidR="6AB47768" w:rsidRPr="4A9CBF79">
        <w:rPr>
          <w:rFonts w:cs="Calibri"/>
          <w:color w:val="000000" w:themeColor="text1"/>
          <w:u w:val="single"/>
          <w:lang w:val="sv"/>
        </w:rPr>
        <w:t>får Du som teknisk funktionär stå för mellanskillnaden</w:t>
      </w:r>
    </w:p>
    <w:p w14:paraId="6923F1B6" w14:textId="68DB471F" w:rsidR="00751D1D" w:rsidRDefault="00751D1D" w:rsidP="3D0F8532">
      <w:r>
        <w:t>Observera Svenska Konståkningsförbundets resepolicy:</w:t>
      </w:r>
      <w:r w:rsidR="004A03A9">
        <w:t xml:space="preserve"> </w:t>
      </w:r>
      <w:hyperlink r:id="rId12">
        <w:r w:rsidR="00413141" w:rsidRPr="3D0F8532">
          <w:rPr>
            <w:rStyle w:val="Hyperlnk"/>
          </w:rPr>
          <w:t>http://www.svenskkonstakning.se/svenskakonstakningsforbundet/Styrandedokument/Policyochriktlinjer/</w:t>
        </w:r>
      </w:hyperlink>
      <w:r w:rsidR="5F8A871A">
        <w:t xml:space="preserve"> </w:t>
      </w:r>
      <w:r w:rsidR="5F8A871A" w:rsidRPr="3D0F8532">
        <w:rPr>
          <w:u w:val="single"/>
        </w:rPr>
        <w:t xml:space="preserve">samt </w:t>
      </w:r>
      <w:r w:rsidR="5F8A871A" w:rsidRPr="3D0F8532">
        <w:rPr>
          <w:i/>
          <w:iCs/>
          <w:u w:val="single"/>
        </w:rPr>
        <w:t xml:space="preserve">Lathund </w:t>
      </w:r>
      <w:r w:rsidR="519BC8EC" w:rsidRPr="3D0F8532">
        <w:rPr>
          <w:i/>
          <w:iCs/>
          <w:u w:val="single"/>
        </w:rPr>
        <w:t>bokning av resor</w:t>
      </w:r>
      <w:r w:rsidR="519BC8EC">
        <w:t xml:space="preserve">. </w:t>
      </w:r>
    </w:p>
    <w:p w14:paraId="038BC7BF" w14:textId="77777777" w:rsidR="003B2116" w:rsidRPr="003B2116" w:rsidRDefault="003B2116" w:rsidP="009C7F9D">
      <w:r>
        <w:rPr>
          <w:rStyle w:val="Hyperlnk"/>
          <w:color w:val="auto"/>
          <w:u w:val="none"/>
        </w:rPr>
        <w:t xml:space="preserve">Använd gärna Svenska Konståkningsförbundets resebyrå för bokning av resor så du slipper ligga ute med pengar. Detta är dock inget </w:t>
      </w:r>
      <w:r w:rsidR="00174531">
        <w:rPr>
          <w:rStyle w:val="Hyperlnk"/>
          <w:color w:val="auto"/>
          <w:u w:val="none"/>
        </w:rPr>
        <w:t>k</w:t>
      </w:r>
      <w:r>
        <w:rPr>
          <w:rStyle w:val="Hyperlnk"/>
          <w:color w:val="auto"/>
          <w:u w:val="none"/>
        </w:rPr>
        <w:t>rav utan du kan även boka direkt med SJ eller flygbolag.</w:t>
      </w:r>
    </w:p>
    <w:p w14:paraId="2F660752" w14:textId="072243BF" w:rsidR="00C71C83" w:rsidRPr="000826F6" w:rsidRDefault="00751D1D" w:rsidP="3A9EC116">
      <w:r w:rsidRPr="000826F6">
        <w:t>Notera</w:t>
      </w:r>
      <w:r w:rsidR="003B2116" w:rsidRPr="000826F6">
        <w:t xml:space="preserve"> </w:t>
      </w:r>
      <w:r w:rsidRPr="000826F6">
        <w:t xml:space="preserve">vikten av att du som teknisk funktionär </w:t>
      </w:r>
      <w:r w:rsidR="003B2116" w:rsidRPr="000826F6">
        <w:t xml:space="preserve">i så fall </w:t>
      </w:r>
      <w:r w:rsidRPr="000826F6">
        <w:t xml:space="preserve">inte använder personlig service hos </w:t>
      </w:r>
      <w:proofErr w:type="spellStart"/>
      <w:r w:rsidRPr="000826F6">
        <w:t>Scanworld</w:t>
      </w:r>
      <w:proofErr w:type="spellEnd"/>
      <w:r w:rsidRPr="000826F6">
        <w:t xml:space="preserve"> utan säkerställer att du har inloggni</w:t>
      </w:r>
      <w:r w:rsidR="003B2116" w:rsidRPr="000826F6">
        <w:t xml:space="preserve">ngsuppgifter till </w:t>
      </w:r>
      <w:proofErr w:type="spellStart"/>
      <w:r w:rsidR="003B2116" w:rsidRPr="000826F6">
        <w:t>Scanworlds</w:t>
      </w:r>
      <w:proofErr w:type="spellEnd"/>
      <w:r w:rsidR="003B2116" w:rsidRPr="000826F6">
        <w:t xml:space="preserve"> </w:t>
      </w:r>
      <w:proofErr w:type="spellStart"/>
      <w:r w:rsidR="003B2116" w:rsidRPr="000826F6">
        <w:t>online</w:t>
      </w:r>
      <w:r w:rsidRPr="000826F6">
        <w:t>bokning</w:t>
      </w:r>
      <w:proofErr w:type="spellEnd"/>
      <w:r w:rsidRPr="000826F6">
        <w:t xml:space="preserve"> och genomför bokningar via webben. </w:t>
      </w:r>
      <w:r w:rsidR="003B2116" w:rsidRPr="000826F6">
        <w:t xml:space="preserve">Detta för att resebyrån tar ut höga avgifter för personlig service. </w:t>
      </w:r>
      <w:r w:rsidRPr="000826F6">
        <w:t>Om du saknar inloggningsuppgifter</w:t>
      </w:r>
      <w:r w:rsidR="003B2116" w:rsidRPr="000826F6">
        <w:t xml:space="preserve"> till </w:t>
      </w:r>
      <w:proofErr w:type="spellStart"/>
      <w:r w:rsidR="003B2116" w:rsidRPr="000826F6">
        <w:t>Scanworlds</w:t>
      </w:r>
      <w:proofErr w:type="spellEnd"/>
      <w:r w:rsidR="003B2116" w:rsidRPr="000826F6">
        <w:t xml:space="preserve"> </w:t>
      </w:r>
      <w:proofErr w:type="spellStart"/>
      <w:r w:rsidR="003B2116" w:rsidRPr="000826F6">
        <w:t>onlinebokning</w:t>
      </w:r>
      <w:proofErr w:type="spellEnd"/>
      <w:r w:rsidRPr="000826F6">
        <w:t xml:space="preserve"> så kontakta Svenska Konståkningsförbundets kansli på </w:t>
      </w:r>
      <w:hyperlink r:id="rId13">
        <w:r w:rsidR="007C4928" w:rsidRPr="000826F6">
          <w:rPr>
            <w:rStyle w:val="Hyperlnk"/>
          </w:rPr>
          <w:t>nina.bergman@skatesweden.se</w:t>
        </w:r>
      </w:hyperlink>
      <w:r w:rsidR="003B2116" w:rsidRPr="000826F6">
        <w:t xml:space="preserve"> </w:t>
      </w:r>
    </w:p>
    <w:p w14:paraId="4D4985BC" w14:textId="77777777" w:rsidR="00751D1D" w:rsidRPr="000826F6" w:rsidRDefault="003B2116" w:rsidP="3A9EC116">
      <w:r w:rsidRPr="000826F6">
        <w:lastRenderedPageBreak/>
        <w:t>Om du bokar vi</w:t>
      </w:r>
      <w:r w:rsidR="009116AE" w:rsidRPr="000826F6">
        <w:t>a</w:t>
      </w:r>
      <w:r w:rsidRPr="000826F6">
        <w:t xml:space="preserve"> </w:t>
      </w:r>
      <w:proofErr w:type="spellStart"/>
      <w:r w:rsidRPr="000826F6">
        <w:t>Scanworld</w:t>
      </w:r>
      <w:proofErr w:type="spellEnd"/>
      <w:r w:rsidRPr="000826F6">
        <w:t xml:space="preserve"> så ha i åtanke att</w:t>
      </w:r>
      <w:r w:rsidR="00751D1D" w:rsidRPr="000826F6">
        <w:t xml:space="preserve"> </w:t>
      </w:r>
      <w:r w:rsidRPr="000826F6">
        <w:t>jourtelefon och</w:t>
      </w:r>
      <w:r w:rsidR="00751D1D" w:rsidRPr="000826F6">
        <w:t xml:space="preserve"> ombokning</w:t>
      </w:r>
      <w:r w:rsidRPr="000826F6">
        <w:t>ar också medför höga kostnader</w:t>
      </w:r>
      <w:r w:rsidR="00751D1D" w:rsidRPr="000826F6">
        <w:t>.</w:t>
      </w:r>
      <w:r w:rsidRPr="000826F6">
        <w:t xml:space="preserve"> Vi är</w:t>
      </w:r>
      <w:r w:rsidR="001C7671" w:rsidRPr="000826F6">
        <w:t xml:space="preserve"> tacksam du inte använder dessa utan att få vårt godkännande.</w:t>
      </w:r>
    </w:p>
    <w:p w14:paraId="601775DF" w14:textId="77777777" w:rsidR="000F2B07" w:rsidRDefault="00954050" w:rsidP="009C7F9D">
      <w:r w:rsidRPr="009C7F9D">
        <w:t xml:space="preserve">För att underlätta vår transportplanering vill vi att Du anger på blanketten var och när Du anländer. Enklast reser du med </w:t>
      </w:r>
      <w:r w:rsidRPr="00B21C94">
        <w:rPr>
          <w:color w:val="FF0000"/>
        </w:rPr>
        <w:t>(tåg/buss)</w:t>
      </w:r>
      <w:r w:rsidRPr="009C7F9D">
        <w:t xml:space="preserve"> till centralstationen eller med flyg till </w:t>
      </w:r>
      <w:r w:rsidRPr="00B21C94">
        <w:rPr>
          <w:color w:val="FF0000"/>
        </w:rPr>
        <w:t>(stad/flygplats)</w:t>
      </w:r>
      <w:r w:rsidRPr="009C7F9D">
        <w:t xml:space="preserve">. Vi kommer att ordna transport från flygplats, tåg- och busstation till hotell och ishall. Den transporten tar ca </w:t>
      </w:r>
      <w:r w:rsidRPr="00B21C94">
        <w:rPr>
          <w:color w:val="FF0000"/>
        </w:rPr>
        <w:t>(minuter)</w:t>
      </w:r>
      <w:r w:rsidRPr="009C7F9D">
        <w:t xml:space="preserve"> med bil från stationen och </w:t>
      </w:r>
      <w:r w:rsidRPr="00B21C94">
        <w:rPr>
          <w:color w:val="FF0000"/>
        </w:rPr>
        <w:t>(minuter)</w:t>
      </w:r>
      <w:r w:rsidRPr="009C7F9D">
        <w:t xml:space="preserve"> från flygplatser.</w:t>
      </w:r>
    </w:p>
    <w:p w14:paraId="7CAF3197" w14:textId="4C7C856D" w:rsidR="005A0A36" w:rsidRPr="009C7F9D" w:rsidRDefault="009C7F9D" w:rsidP="009C7F9D">
      <w:pPr>
        <w:pStyle w:val="Rubrik1"/>
      </w:pPr>
      <w:r>
        <w:t>Tider</w:t>
      </w:r>
    </w:p>
    <w:p w14:paraId="353D8668" w14:textId="77777777" w:rsidR="00954050" w:rsidRPr="009C7F9D" w:rsidRDefault="00954050" w:rsidP="009C7F9D">
      <w:r>
        <w:t>Du måste ta hänsyn till följande tider vid bokningen:</w:t>
      </w:r>
    </w:p>
    <w:p w14:paraId="6CFF34D1" w14:textId="3730F489" w:rsidR="0C93ACCB" w:rsidRPr="00B27CCD" w:rsidRDefault="0C93ACCB" w:rsidP="4DDE37CD">
      <w:pPr>
        <w:rPr>
          <w:b/>
          <w:bCs/>
        </w:rPr>
      </w:pPr>
      <w:r w:rsidRPr="00B27CCD">
        <w:rPr>
          <w:b/>
          <w:bCs/>
        </w:rPr>
        <w:t>Observera att fastställande av startordningar sker digitalt</w:t>
      </w:r>
      <w:r w:rsidR="2BCF5A65" w:rsidRPr="00B27CCD">
        <w:rPr>
          <w:b/>
          <w:bCs/>
        </w:rPr>
        <w:t>:</w:t>
      </w:r>
    </w:p>
    <w:p w14:paraId="24063784" w14:textId="627556E4" w:rsidR="2BCF5A65" w:rsidRDefault="2BCF5A65" w:rsidP="4DDE37CD">
      <w:pPr>
        <w:pStyle w:val="Liststycke"/>
        <w:numPr>
          <w:ilvl w:val="0"/>
          <w:numId w:val="1"/>
        </w:numPr>
      </w:pPr>
      <w:r w:rsidRPr="4DDE37CD">
        <w:t xml:space="preserve">Torsdag </w:t>
      </w:r>
      <w:proofErr w:type="spellStart"/>
      <w:r w:rsidRPr="4DDE37CD">
        <w:t>kl</w:t>
      </w:r>
      <w:proofErr w:type="spellEnd"/>
      <w:r w:rsidRPr="4DDE37CD">
        <w:t xml:space="preserve"> 17 inför tävling för klasser som börjar tävla fredag</w:t>
      </w:r>
    </w:p>
    <w:p w14:paraId="4E4CAD38" w14:textId="47CC1BFA" w:rsidR="2BCF5A65" w:rsidRDefault="2BCF5A65" w:rsidP="4DDE37CD">
      <w:pPr>
        <w:pStyle w:val="Liststycke"/>
        <w:numPr>
          <w:ilvl w:val="0"/>
          <w:numId w:val="1"/>
        </w:numPr>
      </w:pPr>
      <w:r w:rsidRPr="4DDE37CD">
        <w:t xml:space="preserve">Fredag </w:t>
      </w:r>
      <w:proofErr w:type="spellStart"/>
      <w:r w:rsidRPr="4DDE37CD">
        <w:t>kl</w:t>
      </w:r>
      <w:proofErr w:type="spellEnd"/>
      <w:r w:rsidRPr="4DDE37CD">
        <w:t xml:space="preserve"> 12 </w:t>
      </w:r>
      <w:r w:rsidR="4F45589A" w:rsidRPr="4DDE37CD">
        <w:t>inför klasser som börjar tävla lördag</w:t>
      </w:r>
    </w:p>
    <w:p w14:paraId="02B5DBE4" w14:textId="7B51933E" w:rsidR="4F45589A" w:rsidRDefault="4F45589A" w:rsidP="4DDE37CD">
      <w:r w:rsidRPr="4DDE37CD">
        <w:t>Länk skickas till teknisk support och skiljedomare</w:t>
      </w:r>
    </w:p>
    <w:p w14:paraId="10E87ECC" w14:textId="066BEBEC" w:rsidR="4F45589A" w:rsidRDefault="4F45589A" w:rsidP="4DDE37CD">
      <w:r w:rsidRPr="4DDE37CD">
        <w:t>Torsdag</w:t>
      </w:r>
    </w:p>
    <w:p w14:paraId="3DD69207" w14:textId="53D8B32D" w:rsidR="4DDE37CD" w:rsidRPr="00B8028A" w:rsidRDefault="00B8028A" w:rsidP="00B8028A">
      <w:pPr>
        <w:tabs>
          <w:tab w:val="left" w:pos="709"/>
        </w:tabs>
        <w:ind w:left="709"/>
        <w:rPr>
          <w:color w:val="FF0000"/>
        </w:rPr>
      </w:pPr>
      <w:r w:rsidRPr="00B8028A">
        <w:rPr>
          <w:color w:val="FF0000"/>
        </w:rPr>
        <w:t>Alternativ att genomföra inledande domarmöte och TP-möte digitalt på kvällen, kan vara en fördel med långväga TF och</w:t>
      </w:r>
      <w:r>
        <w:rPr>
          <w:color w:val="FF0000"/>
        </w:rPr>
        <w:t>/eller</w:t>
      </w:r>
      <w:r w:rsidRPr="00B8028A">
        <w:rPr>
          <w:color w:val="FF0000"/>
        </w:rPr>
        <w:t xml:space="preserve"> om någon inte hinner döm</w:t>
      </w:r>
      <w:r>
        <w:rPr>
          <w:color w:val="FF0000"/>
        </w:rPr>
        <w:t>e</w:t>
      </w:r>
      <w:r w:rsidRPr="00B8028A">
        <w:rPr>
          <w:color w:val="FF0000"/>
        </w:rPr>
        <w:t>r fredagen och därmed missar inledande möten. Stäm av med skiljedomaren</w:t>
      </w:r>
      <w:r>
        <w:rPr>
          <w:color w:val="FF0000"/>
        </w:rPr>
        <w:t xml:space="preserve"> och tävlingsansvarig på förbundet </w:t>
      </w:r>
      <w:hyperlink r:id="rId14" w:history="1">
        <w:r w:rsidRPr="008D2260">
          <w:rPr>
            <w:rStyle w:val="Hyperlnk"/>
          </w:rPr>
          <w:t>camilla.fredman@skatesweden.se</w:t>
        </w:r>
      </w:hyperlink>
      <w:r>
        <w:rPr>
          <w:color w:val="FF0000"/>
        </w:rPr>
        <w:t xml:space="preserve"> </w:t>
      </w:r>
      <w:r w:rsidRPr="00B8028A">
        <w:rPr>
          <w:color w:val="FF0000"/>
        </w:rPr>
        <w:t>.</w:t>
      </w:r>
    </w:p>
    <w:p w14:paraId="3ACA3249" w14:textId="77777777" w:rsidR="003C74C9" w:rsidRPr="009C7F9D" w:rsidRDefault="003C74C9" w:rsidP="009C7F9D">
      <w:r w:rsidRPr="009C7F9D">
        <w:t>Fredag</w:t>
      </w:r>
    </w:p>
    <w:p w14:paraId="5F4EBB12" w14:textId="77777777" w:rsidR="00954050" w:rsidRPr="009C7F9D" w:rsidRDefault="00C71C83" w:rsidP="009C7F9D">
      <w:pPr>
        <w:tabs>
          <w:tab w:val="left" w:pos="567"/>
          <w:tab w:val="left" w:pos="2835"/>
        </w:tabs>
        <w:rPr>
          <w:color w:val="FF0000"/>
        </w:rPr>
      </w:pPr>
      <w:r w:rsidRPr="009C7F9D">
        <w:tab/>
      </w:r>
      <w:r w:rsidR="003C74C9" w:rsidRPr="009C7F9D">
        <w:rPr>
          <w:color w:val="FF0000"/>
        </w:rPr>
        <w:t>Kl. 1x:00</w:t>
      </w:r>
      <w:r w:rsidR="00DB60C5" w:rsidRPr="009C7F9D">
        <w:rPr>
          <w:color w:val="FF0000"/>
        </w:rPr>
        <w:t xml:space="preserve"> på (ange plats)</w:t>
      </w:r>
      <w:r w:rsidR="003C74C9" w:rsidRPr="009C7F9D">
        <w:rPr>
          <w:color w:val="FF0000"/>
        </w:rPr>
        <w:tab/>
        <w:t>Officiell träning (ta bort denna rad om ni inte erbjuder träning</w:t>
      </w:r>
      <w:r w:rsidR="00DB60C5" w:rsidRPr="009C7F9D">
        <w:rPr>
          <w:color w:val="FF0000"/>
        </w:rPr>
        <w:t>)</w:t>
      </w:r>
    </w:p>
    <w:p w14:paraId="27611BCF" w14:textId="5A7788F5" w:rsidR="21D331A0" w:rsidRDefault="21D331A0" w:rsidP="00B8028A">
      <w:pPr>
        <w:tabs>
          <w:tab w:val="left" w:pos="567"/>
          <w:tab w:val="left" w:pos="2835"/>
        </w:tabs>
        <w:ind w:left="2835" w:hanging="2268"/>
        <w:rPr>
          <w:color w:val="FF0000"/>
        </w:rPr>
      </w:pPr>
      <w:proofErr w:type="spellStart"/>
      <w:r w:rsidRPr="3D0F8532">
        <w:rPr>
          <w:color w:val="FF0000"/>
        </w:rPr>
        <w:t>Kl</w:t>
      </w:r>
      <w:proofErr w:type="spellEnd"/>
      <w:r w:rsidRPr="3D0F8532">
        <w:rPr>
          <w:color w:val="FF0000"/>
        </w:rPr>
        <w:t xml:space="preserve"> 18:00</w:t>
      </w:r>
      <w:r w:rsidR="00B8028A">
        <w:rPr>
          <w:color w:val="FF0000"/>
        </w:rPr>
        <w:tab/>
      </w:r>
      <w:r w:rsidRPr="3D0F8532">
        <w:rPr>
          <w:color w:val="FF0000"/>
        </w:rPr>
        <w:t>Inledande domarmöte och TP-möte</w:t>
      </w:r>
      <w:r w:rsidR="00B8028A">
        <w:rPr>
          <w:color w:val="FF0000"/>
        </w:rPr>
        <w:t xml:space="preserve"> (om inte digitalt på </w:t>
      </w:r>
      <w:proofErr w:type="gramStart"/>
      <w:r w:rsidR="00B8028A">
        <w:rPr>
          <w:color w:val="FF0000"/>
        </w:rPr>
        <w:t>torsdagen ,ta</w:t>
      </w:r>
      <w:proofErr w:type="gramEnd"/>
      <w:r w:rsidR="00B8028A">
        <w:rPr>
          <w:color w:val="FF0000"/>
        </w:rPr>
        <w:t xml:space="preserve"> i så fall bort denna rad</w:t>
      </w:r>
    </w:p>
    <w:p w14:paraId="3E1B9F6B" w14:textId="533E53AC" w:rsidR="21D331A0" w:rsidRDefault="21D331A0" w:rsidP="477E8546">
      <w:pPr>
        <w:tabs>
          <w:tab w:val="left" w:pos="567"/>
          <w:tab w:val="left" w:pos="2835"/>
        </w:tabs>
        <w:rPr>
          <w:color w:val="FF0000"/>
        </w:rPr>
      </w:pPr>
      <w:r w:rsidRPr="477E8546">
        <w:rPr>
          <w:color w:val="FF0000"/>
        </w:rPr>
        <w:t xml:space="preserve"> </w:t>
      </w:r>
      <w:r>
        <w:tab/>
      </w:r>
      <w:r w:rsidRPr="477E8546">
        <w:rPr>
          <w:color w:val="FF0000"/>
        </w:rPr>
        <w:t>19:00 – 21:30</w:t>
      </w:r>
      <w:r>
        <w:tab/>
      </w:r>
      <w:r w:rsidRPr="477E8546">
        <w:rPr>
          <w:color w:val="FF0000"/>
        </w:rPr>
        <w:t>Tävling</w:t>
      </w:r>
    </w:p>
    <w:p w14:paraId="00366EB0" w14:textId="7F11CC97" w:rsidR="003C74C9" w:rsidRPr="009C7F9D" w:rsidRDefault="003C74C9" w:rsidP="009C7F9D">
      <w:r>
        <w:t>Lördag</w:t>
      </w:r>
    </w:p>
    <w:p w14:paraId="279A9B1C" w14:textId="4AD7FFBB" w:rsidR="000F2B07" w:rsidRDefault="003C74C9" w:rsidP="009C7F9D">
      <w:pPr>
        <w:tabs>
          <w:tab w:val="left" w:pos="567"/>
          <w:tab w:val="left" w:pos="2835"/>
        </w:tabs>
      </w:pPr>
      <w:r w:rsidRPr="009C7F9D">
        <w:tab/>
        <w:t xml:space="preserve">Kl. </w:t>
      </w:r>
      <w:r w:rsidRPr="004C364D">
        <w:rPr>
          <w:color w:val="FF0000"/>
        </w:rPr>
        <w:t>09:00</w:t>
      </w:r>
      <w:r w:rsidRPr="009C7F9D">
        <w:t xml:space="preserve"> – </w:t>
      </w:r>
      <w:r w:rsidRPr="004C364D">
        <w:rPr>
          <w:color w:val="FF0000"/>
        </w:rPr>
        <w:t>1</w:t>
      </w:r>
      <w:r w:rsidR="10169B62" w:rsidRPr="004C364D">
        <w:rPr>
          <w:color w:val="FF0000"/>
        </w:rPr>
        <w:t>9</w:t>
      </w:r>
      <w:r w:rsidRPr="004C364D">
        <w:rPr>
          <w:color w:val="FF0000"/>
        </w:rPr>
        <w:t>:00</w:t>
      </w:r>
      <w:r w:rsidRPr="009C7F9D">
        <w:tab/>
        <w:t>Tävling</w:t>
      </w:r>
    </w:p>
    <w:p w14:paraId="236AE841" w14:textId="5E421132" w:rsidR="003C74C9" w:rsidRPr="009C7F9D" w:rsidRDefault="003C74C9" w:rsidP="009C7F9D">
      <w:r w:rsidRPr="009C7F9D">
        <w:t>Söndag</w:t>
      </w:r>
    </w:p>
    <w:p w14:paraId="106B65B8" w14:textId="13A83956" w:rsidR="003C74C9" w:rsidRPr="009C7F9D" w:rsidRDefault="00C71C83" w:rsidP="009C7F9D">
      <w:pPr>
        <w:tabs>
          <w:tab w:val="left" w:pos="567"/>
          <w:tab w:val="left" w:pos="2835"/>
        </w:tabs>
      </w:pPr>
      <w:r w:rsidRPr="009C7F9D">
        <w:tab/>
      </w:r>
      <w:r w:rsidR="003C74C9" w:rsidRPr="009C7F9D">
        <w:t xml:space="preserve">Kl. </w:t>
      </w:r>
      <w:r w:rsidR="003C74C9" w:rsidRPr="004C364D">
        <w:rPr>
          <w:color w:val="FF0000"/>
        </w:rPr>
        <w:t>09:00</w:t>
      </w:r>
      <w:r w:rsidR="003C74C9" w:rsidRPr="009C7F9D">
        <w:t xml:space="preserve"> – </w:t>
      </w:r>
      <w:r w:rsidR="003C74C9" w:rsidRPr="004C364D">
        <w:rPr>
          <w:color w:val="FF0000"/>
        </w:rPr>
        <w:t>1</w:t>
      </w:r>
      <w:r w:rsidR="07FB0347" w:rsidRPr="004C364D">
        <w:rPr>
          <w:color w:val="FF0000"/>
        </w:rPr>
        <w:t>7:0</w:t>
      </w:r>
      <w:r w:rsidR="00DB60C5" w:rsidRPr="004C364D">
        <w:rPr>
          <w:color w:val="FF0000"/>
        </w:rPr>
        <w:t>0</w:t>
      </w:r>
      <w:r w:rsidR="00DB60C5" w:rsidRPr="009C7F9D">
        <w:tab/>
        <w:t>Tävling</w:t>
      </w:r>
    </w:p>
    <w:p w14:paraId="1331241A" w14:textId="77777777" w:rsidR="00DB60C5" w:rsidRPr="009C7F9D" w:rsidRDefault="00DB60C5" w:rsidP="009C7F9D">
      <w:pPr>
        <w:tabs>
          <w:tab w:val="left" w:pos="567"/>
          <w:tab w:val="left" w:pos="2835"/>
        </w:tabs>
      </w:pPr>
      <w:r w:rsidRPr="009C7F9D">
        <w:tab/>
      </w:r>
      <w:r w:rsidR="003C74C9" w:rsidRPr="009C7F9D">
        <w:t xml:space="preserve">Kl. </w:t>
      </w:r>
      <w:r w:rsidR="003C74C9" w:rsidRPr="004C364D">
        <w:rPr>
          <w:color w:val="FF0000"/>
        </w:rPr>
        <w:t>17:00</w:t>
      </w:r>
      <w:r w:rsidR="003C74C9" w:rsidRPr="009C7F9D">
        <w:tab/>
      </w:r>
      <w:r w:rsidRPr="009C7F9D">
        <w:t xml:space="preserve">Round Table </w:t>
      </w:r>
      <w:proofErr w:type="spellStart"/>
      <w:r w:rsidRPr="009C7F9D">
        <w:t>Discussions</w:t>
      </w:r>
      <w:proofErr w:type="spellEnd"/>
    </w:p>
    <w:p w14:paraId="563BBD67" w14:textId="77777777" w:rsidR="000F2B07" w:rsidRDefault="00DB60C5" w:rsidP="009C7F9D">
      <w:pPr>
        <w:tabs>
          <w:tab w:val="left" w:pos="567"/>
          <w:tab w:val="left" w:pos="2835"/>
        </w:tabs>
      </w:pPr>
      <w:r w:rsidRPr="009C7F9D">
        <w:tab/>
        <w:t xml:space="preserve">Kl. </w:t>
      </w:r>
      <w:r w:rsidR="001C7671">
        <w:rPr>
          <w:color w:val="FF0000"/>
        </w:rPr>
        <w:t>1</w:t>
      </w:r>
      <w:r w:rsidR="00174531">
        <w:rPr>
          <w:color w:val="FF0000"/>
        </w:rPr>
        <w:t>9</w:t>
      </w:r>
      <w:r w:rsidR="001C7671">
        <w:rPr>
          <w:color w:val="FF0000"/>
        </w:rPr>
        <w:t>:</w:t>
      </w:r>
      <w:r w:rsidR="00174531">
        <w:rPr>
          <w:color w:val="FF0000"/>
        </w:rPr>
        <w:t>0</w:t>
      </w:r>
      <w:r w:rsidR="001C7671">
        <w:rPr>
          <w:color w:val="FF0000"/>
        </w:rPr>
        <w:t>0</w:t>
      </w:r>
      <w:r w:rsidR="00C71C83" w:rsidRPr="009C7F9D">
        <w:tab/>
      </w:r>
      <w:r w:rsidRPr="009C7F9D">
        <w:t>Tidigast h</w:t>
      </w:r>
      <w:r w:rsidR="00B21C94">
        <w:t>emresa</w:t>
      </w:r>
    </w:p>
    <w:p w14:paraId="51F7D8BD" w14:textId="713D42E2" w:rsidR="00954050" w:rsidRPr="009C7F9D" w:rsidRDefault="00954050" w:rsidP="009C7F9D">
      <w:pPr>
        <w:pStyle w:val="Rubrik1"/>
      </w:pPr>
      <w:r w:rsidRPr="009C7F9D">
        <w:t>Boende</w:t>
      </w:r>
    </w:p>
    <w:p w14:paraId="7CF6795D" w14:textId="77777777" w:rsidR="000F2B07" w:rsidRDefault="00954050" w:rsidP="009C7F9D">
      <w:r w:rsidRPr="009C7F9D">
        <w:t xml:space="preserve">Behöver Du boende bokar vi rum åt dig på </w:t>
      </w:r>
      <w:r w:rsidRPr="004C364D">
        <w:rPr>
          <w:color w:val="FF0000"/>
        </w:rPr>
        <w:t>(hotell</w:t>
      </w:r>
      <w:r w:rsidR="003C74C9" w:rsidRPr="004C364D">
        <w:rPr>
          <w:color w:val="FF0000"/>
        </w:rPr>
        <w:t>, a</w:t>
      </w:r>
      <w:r w:rsidR="00E67E61" w:rsidRPr="004C364D">
        <w:rPr>
          <w:color w:val="FF0000"/>
        </w:rPr>
        <w:t>nge gärna adressuppgifter)</w:t>
      </w:r>
      <w:r w:rsidR="003C74C9" w:rsidRPr="009C7F9D">
        <w:t>.</w:t>
      </w:r>
    </w:p>
    <w:p w14:paraId="31B703FC" w14:textId="4CDE086F" w:rsidR="00954050" w:rsidRPr="009C7F9D" w:rsidRDefault="00954050" w:rsidP="009C7F9D">
      <w:pPr>
        <w:pStyle w:val="Rubrik1"/>
      </w:pPr>
      <w:r w:rsidRPr="009C7F9D">
        <w:t>Ersättning</w:t>
      </w:r>
    </w:p>
    <w:p w14:paraId="506942FB" w14:textId="77777777" w:rsidR="000F2B07" w:rsidRDefault="00954050" w:rsidP="009C7F9D">
      <w:pPr>
        <w:rPr>
          <w:i/>
          <w:iCs/>
        </w:rPr>
      </w:pPr>
      <w:r w:rsidRPr="009C7F9D">
        <w:t xml:space="preserve">Arvoden och eventuella resekostnader </w:t>
      </w:r>
      <w:r w:rsidR="00174531">
        <w:t xml:space="preserve">redovisas på reseräkning som fylls i på tävlingsplatsen. </w:t>
      </w:r>
      <w:r w:rsidR="00174531" w:rsidRPr="007C4928">
        <w:rPr>
          <w:i/>
          <w:iCs/>
        </w:rPr>
        <w:t xml:space="preserve">Endast kostnader som kan verifieras med kvitto kan tas upp på reseräkningen som lämnas in. Om kvitto saknas, </w:t>
      </w:r>
      <w:proofErr w:type="gramStart"/>
      <w:r w:rsidR="00174531" w:rsidRPr="007C4928">
        <w:rPr>
          <w:i/>
          <w:iCs/>
        </w:rPr>
        <w:t>t.ex.</w:t>
      </w:r>
      <w:proofErr w:type="gramEnd"/>
      <w:r w:rsidR="00174531" w:rsidRPr="007C4928">
        <w:rPr>
          <w:i/>
          <w:iCs/>
        </w:rPr>
        <w:t xml:space="preserve"> för returresa, vid tillfället som reseräkningen skrivs ska en separat, kompletterande </w:t>
      </w:r>
      <w:r w:rsidR="00174531" w:rsidRPr="007C4928">
        <w:rPr>
          <w:i/>
          <w:iCs/>
        </w:rPr>
        <w:lastRenderedPageBreak/>
        <w:t xml:space="preserve">reseräkning skrivas där kvittona biläggs. Den reseräkningen postas direkt till Svenska Konståkningsförbundet, Idrottens Hus, </w:t>
      </w:r>
      <w:r w:rsidR="00174531" w:rsidRPr="007C4928">
        <w:rPr>
          <w:i/>
          <w:iCs/>
          <w:noProof/>
          <w:color w:val="000000"/>
          <w:lang w:eastAsia="sv-SE"/>
        </w:rPr>
        <w:t>Box 11016, 100 61 Stockholm</w:t>
      </w:r>
      <w:r w:rsidR="00174531" w:rsidRPr="007C4928">
        <w:rPr>
          <w:i/>
          <w:iCs/>
        </w:rPr>
        <w:t xml:space="preserve">. </w:t>
      </w:r>
    </w:p>
    <w:p w14:paraId="7ED91BA2" w14:textId="169AEC55" w:rsidR="00954050" w:rsidRPr="009C7F9D" w:rsidRDefault="00954050" w:rsidP="009C7F9D">
      <w:pPr>
        <w:pStyle w:val="Rubrik1"/>
      </w:pPr>
      <w:r w:rsidRPr="009C7F9D">
        <w:t>Måltider</w:t>
      </w:r>
    </w:p>
    <w:p w14:paraId="14F61B1C" w14:textId="77777777" w:rsidR="00DB60C5" w:rsidRPr="009C7F9D" w:rsidRDefault="0F686F64" w:rsidP="009C7F9D">
      <w:r>
        <w:t xml:space="preserve">Lunch </w:t>
      </w:r>
      <w:r w:rsidRPr="0F686F64">
        <w:rPr>
          <w:color w:val="FF0000"/>
        </w:rPr>
        <w:t>(och ev. middag)</w:t>
      </w:r>
      <w:r>
        <w:t xml:space="preserve"> serveras </w:t>
      </w:r>
      <w:r w:rsidRPr="0F686F64">
        <w:rPr>
          <w:color w:val="FF0000"/>
        </w:rPr>
        <w:t>(vilka dagar och var)</w:t>
      </w:r>
      <w:r>
        <w:t>.</w:t>
      </w:r>
    </w:p>
    <w:p w14:paraId="7194CA3F" w14:textId="5DEE34D8" w:rsidR="00DB60C5" w:rsidRPr="009C7F9D" w:rsidRDefault="0F686F64" w:rsidP="0F686F64">
      <w:r w:rsidRPr="20B18E89">
        <w:rPr>
          <w:rFonts w:cs="Calibri"/>
          <w:lang w:val="sv"/>
        </w:rPr>
        <w:t xml:space="preserve">Betalningen sker kontant eller med </w:t>
      </w:r>
      <w:proofErr w:type="spellStart"/>
      <w:r w:rsidRPr="20B18E89">
        <w:rPr>
          <w:rFonts w:cs="Calibri"/>
          <w:lang w:val="sv"/>
        </w:rPr>
        <w:t>swish</w:t>
      </w:r>
      <w:proofErr w:type="spellEnd"/>
      <w:r w:rsidRPr="20B18E89">
        <w:rPr>
          <w:rFonts w:cs="Calibri"/>
          <w:lang w:val="sv"/>
        </w:rPr>
        <w:t xml:space="preserve"> </w:t>
      </w:r>
      <w:r w:rsidRPr="20B18E89">
        <w:rPr>
          <w:color w:val="FF0000"/>
        </w:rPr>
        <w:t>(ange beloppet</w:t>
      </w:r>
      <w:r w:rsidR="02189F05" w:rsidRPr="20B18E89">
        <w:rPr>
          <w:color w:val="FF0000"/>
        </w:rPr>
        <w:t xml:space="preserve"> – </w:t>
      </w:r>
      <w:r w:rsidR="63F084DB" w:rsidRPr="20B18E89">
        <w:rPr>
          <w:color w:val="FF0000"/>
        </w:rPr>
        <w:t>OBS</w:t>
      </w:r>
      <w:r w:rsidR="02189F05" w:rsidRPr="20B18E89">
        <w:rPr>
          <w:color w:val="FF0000"/>
        </w:rPr>
        <w:t xml:space="preserve"> notera att priset ska vara i linje med </w:t>
      </w:r>
      <w:r w:rsidR="53776900" w:rsidRPr="20B18E89">
        <w:rPr>
          <w:color w:val="FF0000"/>
        </w:rPr>
        <w:t>måltidsavdrag enligt</w:t>
      </w:r>
      <w:r w:rsidR="02189F05" w:rsidRPr="20B18E89">
        <w:rPr>
          <w:color w:val="FF0000"/>
        </w:rPr>
        <w:t xml:space="preserve"> traktamenten</w:t>
      </w:r>
      <w:r w:rsidRPr="20B18E89">
        <w:rPr>
          <w:color w:val="FF0000"/>
        </w:rPr>
        <w:t>)</w:t>
      </w:r>
      <w:r>
        <w:t>. Ange på svarsblanketten vilka dagar Du vill ha lunch (och/eller middag).</w:t>
      </w:r>
    </w:p>
    <w:p w14:paraId="141D7A4E" w14:textId="77777777" w:rsidR="000F2B07" w:rsidRDefault="00954050" w:rsidP="009C7F9D">
      <w:r w:rsidRPr="009C7F9D">
        <w:t>Smörgåsar och förfriskningar finns i ishallen sa</w:t>
      </w:r>
      <w:r w:rsidR="00DB60C5" w:rsidRPr="009C7F9D">
        <w:t>mtliga tävlingsdagar.</w:t>
      </w:r>
    </w:p>
    <w:p w14:paraId="6ADFDB11" w14:textId="713B89AC" w:rsidR="005A0A36" w:rsidRPr="009C7F9D" w:rsidRDefault="005A0A36" w:rsidP="009C7F9D">
      <w:r w:rsidRPr="009C7F9D">
        <w:t>Preliminär meny:</w:t>
      </w:r>
    </w:p>
    <w:p w14:paraId="25B323C6" w14:textId="3DD41049" w:rsidR="00954050" w:rsidRPr="00B21C94" w:rsidRDefault="00954050" w:rsidP="009C7F9D">
      <w:pPr>
        <w:rPr>
          <w:color w:val="FF0000"/>
        </w:rPr>
      </w:pPr>
      <w:r w:rsidRPr="391EF2FA">
        <w:rPr>
          <w:color w:val="FF0000"/>
        </w:rPr>
        <w:t>Fredag</w:t>
      </w:r>
      <w:r w:rsidR="004A03A9" w:rsidRPr="391EF2FA">
        <w:rPr>
          <w:color w:val="FF0000"/>
        </w:rPr>
        <w:t>:</w:t>
      </w:r>
      <w:r w:rsidR="00CC7B74">
        <w:tab/>
      </w:r>
      <w:r w:rsidRPr="391EF2FA">
        <w:rPr>
          <w:color w:val="FF0000"/>
        </w:rPr>
        <w:t xml:space="preserve">(ange vilken mat, </w:t>
      </w:r>
      <w:r w:rsidR="64E61F77" w:rsidRPr="391EF2FA">
        <w:rPr>
          <w:color w:val="FF0000"/>
        </w:rPr>
        <w:t>m</w:t>
      </w:r>
      <w:r w:rsidRPr="391EF2FA">
        <w:rPr>
          <w:color w:val="FF0000"/>
        </w:rPr>
        <w:t>iddag)</w:t>
      </w:r>
    </w:p>
    <w:p w14:paraId="373A7ABE" w14:textId="77777777" w:rsidR="00954050" w:rsidRPr="009C7F9D" w:rsidRDefault="004A03A9" w:rsidP="009C7F9D">
      <w:r w:rsidRPr="009C7F9D">
        <w:t>Lördag:</w:t>
      </w:r>
      <w:r w:rsidRPr="009C7F9D">
        <w:tab/>
      </w:r>
      <w:r w:rsidR="00DB60C5" w:rsidRPr="004C364D">
        <w:rPr>
          <w:color w:val="FF0000"/>
        </w:rPr>
        <w:t xml:space="preserve">(ange vilken mat, lunch och </w:t>
      </w:r>
      <w:r w:rsidR="0058066C" w:rsidRPr="004C364D">
        <w:rPr>
          <w:color w:val="FF0000"/>
        </w:rPr>
        <w:t>ev.</w:t>
      </w:r>
      <w:r w:rsidR="00DB60C5" w:rsidRPr="004C364D">
        <w:rPr>
          <w:color w:val="FF0000"/>
        </w:rPr>
        <w:t xml:space="preserve"> middag)</w:t>
      </w:r>
    </w:p>
    <w:p w14:paraId="29AB134D" w14:textId="77777777" w:rsidR="000F2B07" w:rsidRDefault="00954050" w:rsidP="009C7F9D">
      <w:r w:rsidRPr="009C7F9D">
        <w:t>Söndag:</w:t>
      </w:r>
      <w:r w:rsidR="004A03A9" w:rsidRPr="009C7F9D">
        <w:tab/>
      </w:r>
      <w:r w:rsidR="00DB60C5" w:rsidRPr="004C364D">
        <w:rPr>
          <w:color w:val="FF0000"/>
        </w:rPr>
        <w:t xml:space="preserve">(ange vilken mat, lunch och </w:t>
      </w:r>
      <w:r w:rsidR="0058066C" w:rsidRPr="004C364D">
        <w:rPr>
          <w:color w:val="FF0000"/>
        </w:rPr>
        <w:t>ev.</w:t>
      </w:r>
      <w:r w:rsidR="00DB60C5" w:rsidRPr="004C364D">
        <w:rPr>
          <w:color w:val="FF0000"/>
        </w:rPr>
        <w:t xml:space="preserve"> middag)</w:t>
      </w:r>
    </w:p>
    <w:p w14:paraId="3F304BFB" w14:textId="77777777" w:rsidR="000F2B07" w:rsidRDefault="00954050" w:rsidP="009C7F9D">
      <w:pPr>
        <w:rPr>
          <w:color w:val="FF0000"/>
        </w:rPr>
      </w:pPr>
      <w:r w:rsidRPr="004C364D">
        <w:rPr>
          <w:color w:val="FF0000"/>
        </w:rPr>
        <w:t>(Vi vill gärna se Dig som vår gäst på kamratmåltiden (dag + tid)!</w:t>
      </w:r>
      <w:r w:rsidR="00106366" w:rsidRPr="004C364D">
        <w:rPr>
          <w:color w:val="FF0000"/>
        </w:rPr>
        <w:t xml:space="preserve"> – endast om kamratmåltid arrangeras för deltagarna</w:t>
      </w:r>
      <w:r w:rsidRPr="004C364D">
        <w:rPr>
          <w:color w:val="FF0000"/>
        </w:rPr>
        <w:t>)</w:t>
      </w:r>
    </w:p>
    <w:p w14:paraId="11C586C1" w14:textId="231030E3" w:rsidR="00954050" w:rsidRPr="009C7F9D" w:rsidRDefault="00C71C83" w:rsidP="004C364D">
      <w:pPr>
        <w:pStyle w:val="Rubrik1"/>
      </w:pPr>
      <w:r w:rsidRPr="009C7F9D">
        <w:t>Preliminära paneler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52"/>
        <w:gridCol w:w="6770"/>
      </w:tblGrid>
      <w:tr w:rsidR="00DB60C5" w:rsidRPr="009C7F9D" w14:paraId="213A56C9" w14:textId="77777777" w:rsidTr="00DB60C5">
        <w:tc>
          <w:tcPr>
            <w:tcW w:w="2552" w:type="dxa"/>
            <w:shd w:val="clear" w:color="auto" w:fill="auto"/>
          </w:tcPr>
          <w:p w14:paraId="7314BE66" w14:textId="77777777" w:rsidR="00DB60C5" w:rsidRPr="009C7F9D" w:rsidRDefault="00DB60C5" w:rsidP="009C7F9D">
            <w:r w:rsidRPr="009C7F9D">
              <w:t>Teknisk kontrollant:</w:t>
            </w:r>
          </w:p>
        </w:tc>
        <w:tc>
          <w:tcPr>
            <w:tcW w:w="6770" w:type="dxa"/>
            <w:shd w:val="clear" w:color="auto" w:fill="auto"/>
          </w:tcPr>
          <w:p w14:paraId="18977AC0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75C8C161" w14:textId="77777777" w:rsidTr="00DB60C5">
        <w:tc>
          <w:tcPr>
            <w:tcW w:w="2552" w:type="dxa"/>
            <w:shd w:val="clear" w:color="auto" w:fill="auto"/>
          </w:tcPr>
          <w:p w14:paraId="7CB6701D" w14:textId="198B89F1" w:rsidR="00DB60C5" w:rsidRPr="009C7F9D" w:rsidRDefault="00DB60C5" w:rsidP="009C7F9D">
            <w:r w:rsidRPr="009C7F9D">
              <w:t>Teknisk specialist</w:t>
            </w:r>
            <w:r w:rsidR="000F2B07">
              <w:t xml:space="preserve"> 1</w:t>
            </w:r>
            <w:r w:rsidRPr="009C7F9D">
              <w:t>:</w:t>
            </w:r>
          </w:p>
        </w:tc>
        <w:tc>
          <w:tcPr>
            <w:tcW w:w="6770" w:type="dxa"/>
            <w:shd w:val="clear" w:color="auto" w:fill="auto"/>
          </w:tcPr>
          <w:p w14:paraId="37FD5B65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2AA837DA" w14:textId="77777777" w:rsidTr="00DB60C5">
        <w:tc>
          <w:tcPr>
            <w:tcW w:w="2552" w:type="dxa"/>
            <w:shd w:val="clear" w:color="auto" w:fill="auto"/>
          </w:tcPr>
          <w:p w14:paraId="213E03FD" w14:textId="4C4818C2" w:rsidR="00DB60C5" w:rsidRPr="009C7F9D" w:rsidRDefault="000F2B07" w:rsidP="009C7F9D">
            <w:r w:rsidRPr="009C7F9D">
              <w:t>Teknisk specialist</w:t>
            </w:r>
            <w:r>
              <w:t xml:space="preserve"> 2</w:t>
            </w:r>
            <w:r w:rsidR="00DB60C5" w:rsidRPr="009C7F9D">
              <w:t>:</w:t>
            </w:r>
          </w:p>
        </w:tc>
        <w:tc>
          <w:tcPr>
            <w:tcW w:w="6770" w:type="dxa"/>
            <w:shd w:val="clear" w:color="auto" w:fill="auto"/>
          </w:tcPr>
          <w:p w14:paraId="13F75C0C" w14:textId="7903DB1A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05654C39" w14:textId="77777777" w:rsidTr="00DB60C5">
        <w:tc>
          <w:tcPr>
            <w:tcW w:w="2552" w:type="dxa"/>
            <w:shd w:val="clear" w:color="auto" w:fill="auto"/>
          </w:tcPr>
          <w:p w14:paraId="659E8C09" w14:textId="77777777" w:rsidR="00DB60C5" w:rsidRPr="009C7F9D" w:rsidRDefault="00DB60C5" w:rsidP="009C7F9D">
            <w:proofErr w:type="gramStart"/>
            <w:r w:rsidRPr="009C7F9D">
              <w:t>Data- videooperatör</w:t>
            </w:r>
            <w:proofErr w:type="gramEnd"/>
            <w:r w:rsidRPr="009C7F9D">
              <w:t>:</w:t>
            </w:r>
          </w:p>
        </w:tc>
        <w:tc>
          <w:tcPr>
            <w:tcW w:w="6770" w:type="dxa"/>
            <w:shd w:val="clear" w:color="auto" w:fill="auto"/>
          </w:tcPr>
          <w:p w14:paraId="63E8E93C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4EAB46F4" w14:textId="77777777" w:rsidTr="00DB60C5">
        <w:tc>
          <w:tcPr>
            <w:tcW w:w="2552" w:type="dxa"/>
            <w:shd w:val="clear" w:color="auto" w:fill="auto"/>
          </w:tcPr>
          <w:p w14:paraId="3DEEC669" w14:textId="3C27EA06" w:rsidR="00DB60C5" w:rsidRPr="009C7F9D" w:rsidRDefault="00DB60C5" w:rsidP="009C7F9D"/>
        </w:tc>
        <w:tc>
          <w:tcPr>
            <w:tcW w:w="6770" w:type="dxa"/>
            <w:shd w:val="clear" w:color="auto" w:fill="auto"/>
          </w:tcPr>
          <w:p w14:paraId="383CF482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3BC791AA" w14:textId="77777777" w:rsidTr="00DB60C5">
        <w:tc>
          <w:tcPr>
            <w:tcW w:w="2552" w:type="dxa"/>
            <w:shd w:val="clear" w:color="auto" w:fill="auto"/>
          </w:tcPr>
          <w:p w14:paraId="12A9BBD2" w14:textId="77777777" w:rsidR="00DB60C5" w:rsidRPr="009C7F9D" w:rsidRDefault="00DB60C5" w:rsidP="009C7F9D">
            <w:r w:rsidRPr="009C7F9D">
              <w:t>Skiljedomare:</w:t>
            </w:r>
          </w:p>
        </w:tc>
        <w:tc>
          <w:tcPr>
            <w:tcW w:w="6770" w:type="dxa"/>
            <w:shd w:val="clear" w:color="auto" w:fill="auto"/>
          </w:tcPr>
          <w:p w14:paraId="0B9032CC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54564957" w14:textId="77777777" w:rsidTr="00DB60C5">
        <w:tc>
          <w:tcPr>
            <w:tcW w:w="2552" w:type="dxa"/>
            <w:shd w:val="clear" w:color="auto" w:fill="auto"/>
          </w:tcPr>
          <w:p w14:paraId="5FC43244" w14:textId="77777777" w:rsidR="00DB60C5" w:rsidRPr="009C7F9D" w:rsidRDefault="00DB60C5" w:rsidP="009C7F9D">
            <w:r w:rsidRPr="009C7F9D">
              <w:t>Domare:</w:t>
            </w:r>
          </w:p>
        </w:tc>
        <w:tc>
          <w:tcPr>
            <w:tcW w:w="6770" w:type="dxa"/>
            <w:shd w:val="clear" w:color="auto" w:fill="auto"/>
          </w:tcPr>
          <w:p w14:paraId="7E627177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177DE12C" w14:textId="77777777" w:rsidTr="00DB60C5">
        <w:tc>
          <w:tcPr>
            <w:tcW w:w="2552" w:type="dxa"/>
            <w:shd w:val="clear" w:color="auto" w:fill="auto"/>
          </w:tcPr>
          <w:p w14:paraId="3656B9AB" w14:textId="77777777" w:rsidR="00DB60C5" w:rsidRPr="009C7F9D" w:rsidRDefault="00DB60C5" w:rsidP="009C7F9D"/>
        </w:tc>
        <w:tc>
          <w:tcPr>
            <w:tcW w:w="6770" w:type="dxa"/>
            <w:shd w:val="clear" w:color="auto" w:fill="auto"/>
          </w:tcPr>
          <w:p w14:paraId="29ACE841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5E3B7D75" w14:textId="77777777" w:rsidTr="00DB60C5">
        <w:tc>
          <w:tcPr>
            <w:tcW w:w="2552" w:type="dxa"/>
            <w:shd w:val="clear" w:color="auto" w:fill="auto"/>
          </w:tcPr>
          <w:p w14:paraId="45FB0818" w14:textId="77777777" w:rsidR="00DB60C5" w:rsidRPr="009C7F9D" w:rsidRDefault="00DB60C5" w:rsidP="009C7F9D"/>
        </w:tc>
        <w:tc>
          <w:tcPr>
            <w:tcW w:w="6770" w:type="dxa"/>
            <w:shd w:val="clear" w:color="auto" w:fill="auto"/>
          </w:tcPr>
          <w:p w14:paraId="67A1E6C0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65D6E1D4" w14:textId="77777777" w:rsidTr="00DB60C5">
        <w:tc>
          <w:tcPr>
            <w:tcW w:w="2552" w:type="dxa"/>
            <w:shd w:val="clear" w:color="auto" w:fill="auto"/>
          </w:tcPr>
          <w:p w14:paraId="049F31CB" w14:textId="77777777" w:rsidR="00DB60C5" w:rsidRPr="009C7F9D" w:rsidRDefault="00DB60C5" w:rsidP="009C7F9D"/>
        </w:tc>
        <w:tc>
          <w:tcPr>
            <w:tcW w:w="6770" w:type="dxa"/>
            <w:shd w:val="clear" w:color="auto" w:fill="auto"/>
          </w:tcPr>
          <w:p w14:paraId="6419B50F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3A7368F8" w14:textId="77777777" w:rsidTr="00DB60C5">
        <w:tc>
          <w:tcPr>
            <w:tcW w:w="2552" w:type="dxa"/>
            <w:shd w:val="clear" w:color="auto" w:fill="auto"/>
          </w:tcPr>
          <w:p w14:paraId="53128261" w14:textId="77777777" w:rsidR="00DB60C5" w:rsidRPr="009C7F9D" w:rsidRDefault="00DB60C5" w:rsidP="009C7F9D"/>
        </w:tc>
        <w:tc>
          <w:tcPr>
            <w:tcW w:w="6770" w:type="dxa"/>
            <w:shd w:val="clear" w:color="auto" w:fill="auto"/>
          </w:tcPr>
          <w:p w14:paraId="7AC5460A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6935BC32" w14:textId="77777777" w:rsidTr="00DB60C5">
        <w:tc>
          <w:tcPr>
            <w:tcW w:w="2552" w:type="dxa"/>
            <w:shd w:val="clear" w:color="auto" w:fill="auto"/>
          </w:tcPr>
          <w:p w14:paraId="62486C05" w14:textId="77777777" w:rsidR="00DB60C5" w:rsidRPr="009C7F9D" w:rsidRDefault="00DB60C5" w:rsidP="009C7F9D"/>
        </w:tc>
        <w:tc>
          <w:tcPr>
            <w:tcW w:w="6770" w:type="dxa"/>
            <w:shd w:val="clear" w:color="auto" w:fill="auto"/>
          </w:tcPr>
          <w:p w14:paraId="768FFE14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06836311" w14:textId="77777777" w:rsidTr="00DB60C5">
        <w:tc>
          <w:tcPr>
            <w:tcW w:w="2552" w:type="dxa"/>
            <w:shd w:val="clear" w:color="auto" w:fill="auto"/>
          </w:tcPr>
          <w:p w14:paraId="4101652C" w14:textId="77777777" w:rsidR="00DB60C5" w:rsidRPr="009C7F9D" w:rsidRDefault="00DB60C5" w:rsidP="009C7F9D"/>
        </w:tc>
        <w:tc>
          <w:tcPr>
            <w:tcW w:w="6770" w:type="dxa"/>
            <w:shd w:val="clear" w:color="auto" w:fill="auto"/>
          </w:tcPr>
          <w:p w14:paraId="42A80358" w14:textId="77777777" w:rsidR="00DB60C5" w:rsidRPr="004C364D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</w:tc>
      </w:tr>
      <w:tr w:rsidR="00DB60C5" w:rsidRPr="009C7F9D" w14:paraId="7F988779" w14:textId="77777777" w:rsidTr="00DB60C5">
        <w:tc>
          <w:tcPr>
            <w:tcW w:w="2552" w:type="dxa"/>
            <w:shd w:val="clear" w:color="auto" w:fill="auto"/>
          </w:tcPr>
          <w:p w14:paraId="42D4F232" w14:textId="77777777" w:rsidR="00DB60C5" w:rsidRPr="009C7F9D" w:rsidRDefault="00DB60C5" w:rsidP="009C7F9D">
            <w:r w:rsidRPr="009C7F9D">
              <w:t>Teknisk support:</w:t>
            </w:r>
          </w:p>
        </w:tc>
        <w:tc>
          <w:tcPr>
            <w:tcW w:w="6770" w:type="dxa"/>
            <w:shd w:val="clear" w:color="auto" w:fill="auto"/>
          </w:tcPr>
          <w:p w14:paraId="68EB7B06" w14:textId="77777777" w:rsidR="00DB60C5" w:rsidRDefault="00DB60C5" w:rsidP="009C7F9D">
            <w:pPr>
              <w:rPr>
                <w:color w:val="FF0000"/>
              </w:rPr>
            </w:pPr>
            <w:r w:rsidRPr="004C364D">
              <w:rPr>
                <w:color w:val="FF0000"/>
              </w:rPr>
              <w:t>Namn</w:t>
            </w:r>
          </w:p>
          <w:p w14:paraId="044E3E1D" w14:textId="77777777" w:rsidR="001C7671" w:rsidRPr="004C364D" w:rsidRDefault="001C7671" w:rsidP="009C7F9D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1C7671">
              <w:rPr>
                <w:i/>
                <w:color w:val="FF0000"/>
              </w:rPr>
              <w:t>Om ni har en fil med dessa uppgifter så kan ni bifoga den i stället för att fylla i här)</w:t>
            </w:r>
          </w:p>
        </w:tc>
      </w:tr>
    </w:tbl>
    <w:p w14:paraId="4B99056E" w14:textId="77777777" w:rsidR="00954050" w:rsidRPr="009C7F9D" w:rsidRDefault="00954050" w:rsidP="009C7F9D"/>
    <w:p w14:paraId="5DAB45D0" w14:textId="77777777" w:rsidR="00954050" w:rsidRPr="009C7F9D" w:rsidRDefault="004A03A9" w:rsidP="004C364D">
      <w:pPr>
        <w:pStyle w:val="Rubrik1"/>
      </w:pPr>
      <w:r w:rsidRPr="009C7F9D">
        <w:lastRenderedPageBreak/>
        <w:t>Kontakt</w:t>
      </w:r>
    </w:p>
    <w:p w14:paraId="2ED8A24C" w14:textId="77777777" w:rsidR="00954050" w:rsidRPr="009C7F9D" w:rsidRDefault="00954050" w:rsidP="009C7F9D">
      <w:r w:rsidRPr="009C7F9D">
        <w:t>Vid frågor kontakta oss gärna!</w:t>
      </w:r>
    </w:p>
    <w:p w14:paraId="1E2F6301" w14:textId="77777777" w:rsidR="00954050" w:rsidRPr="009C7F9D" w:rsidRDefault="00954050" w:rsidP="009C7F9D">
      <w:r w:rsidRPr="009C7F9D">
        <w:t xml:space="preserve">Domaransvarig: </w:t>
      </w:r>
      <w:r w:rsidRPr="004C364D">
        <w:rPr>
          <w:color w:val="FF0000"/>
        </w:rPr>
        <w:t>(namn + telefon + email)</w:t>
      </w:r>
    </w:p>
    <w:p w14:paraId="343CCB82" w14:textId="6249A9E4" w:rsidR="000F2B07" w:rsidRDefault="00954050" w:rsidP="009C7F9D">
      <w:pPr>
        <w:rPr>
          <w:color w:val="FF0000"/>
        </w:rPr>
      </w:pPr>
      <w:r w:rsidRPr="009C7F9D">
        <w:t xml:space="preserve">Tävlingsledare: </w:t>
      </w:r>
      <w:r w:rsidRPr="004C364D">
        <w:rPr>
          <w:color w:val="FF0000"/>
        </w:rPr>
        <w:t>(namn + telefon + email)</w:t>
      </w:r>
    </w:p>
    <w:p w14:paraId="286DB5F1" w14:textId="3ADFBC04" w:rsidR="00954050" w:rsidRPr="009C7F9D" w:rsidRDefault="00954050" w:rsidP="004C364D">
      <w:pPr>
        <w:pStyle w:val="Rubrik1"/>
      </w:pPr>
      <w:r w:rsidRPr="009C7F9D">
        <w:t xml:space="preserve">Än en gång välkommen till </w:t>
      </w:r>
      <w:r w:rsidRPr="004C364D">
        <w:rPr>
          <w:color w:val="FF0000"/>
        </w:rPr>
        <w:t>(stad)</w:t>
      </w:r>
      <w:r w:rsidRPr="009C7F9D">
        <w:t>!</w:t>
      </w:r>
    </w:p>
    <w:p w14:paraId="53C28DF3" w14:textId="1B3D3AEA" w:rsidR="00C71C83" w:rsidRDefault="00954050" w:rsidP="00157589">
      <w:pPr>
        <w:pStyle w:val="Rubrik1"/>
      </w:pPr>
      <w:r w:rsidRPr="004C364D">
        <w:rPr>
          <w:color w:val="FF0000"/>
        </w:rPr>
        <w:t>(Föreningens namn)</w:t>
      </w:r>
      <w:r w:rsidRPr="004C364D">
        <w:t xml:space="preserve"> på uppdrag av Svenska Konståkningsförbundet</w:t>
      </w:r>
    </w:p>
    <w:p w14:paraId="6EFD6A26" w14:textId="77777777" w:rsidR="00FE6EF7" w:rsidRDefault="00FE6EF7" w:rsidP="00FE6EF7">
      <w:pPr>
        <w:rPr>
          <w:color w:val="FF0000"/>
        </w:rPr>
      </w:pPr>
    </w:p>
    <w:p w14:paraId="0ADE20D4" w14:textId="77777777" w:rsidR="00FE6EF7" w:rsidRPr="00FE6EF7" w:rsidRDefault="00FE6EF7" w:rsidP="00FE6EF7">
      <w:pPr>
        <w:rPr>
          <w:color w:val="FF0000"/>
          <w:highlight w:val="yellow"/>
        </w:rPr>
      </w:pPr>
      <w:r w:rsidRPr="00FE6EF7">
        <w:rPr>
          <w:b/>
          <w:bCs/>
          <w:color w:val="FF0000"/>
          <w:highlight w:val="yellow"/>
        </w:rPr>
        <w:t>OBSERVERA</w:t>
      </w:r>
      <w:r w:rsidRPr="00FE6EF7">
        <w:rPr>
          <w:color w:val="FF0000"/>
          <w:highlight w:val="yellow"/>
        </w:rPr>
        <w:t xml:space="preserve">: Ta bort/anpassa </w:t>
      </w:r>
      <w:r w:rsidRPr="00FE6EF7">
        <w:rPr>
          <w:color w:val="FF0000"/>
          <w:highlight w:val="yellow"/>
          <w:u w:val="single"/>
        </w:rPr>
        <w:t>all</w:t>
      </w:r>
      <w:r w:rsidRPr="00FE6EF7">
        <w:rPr>
          <w:color w:val="FF0000"/>
          <w:highlight w:val="yellow"/>
        </w:rPr>
        <w:t xml:space="preserve"> röd text när er inbjudan skapas</w:t>
      </w:r>
    </w:p>
    <w:p w14:paraId="7BC7D84D" w14:textId="424C17D7" w:rsidR="00FE6EF7" w:rsidRPr="00FE6EF7" w:rsidRDefault="00FE6EF7" w:rsidP="00FE6EF7">
      <w:pPr>
        <w:rPr>
          <w:color w:val="FF0000"/>
          <w:szCs w:val="18"/>
        </w:rPr>
      </w:pPr>
      <w:r w:rsidRPr="00FE6EF7">
        <w:rPr>
          <w:color w:val="FF0000"/>
          <w:szCs w:val="18"/>
          <w:highlight w:val="yellow"/>
        </w:rPr>
        <w:t>Glöm inte att skiljedomaren alltid ska godkänna samtliga dokument som skickas ut i samband med tävlingen. Inbjudan skickas till samtliga tekniska funktionärerna tillsammans med brev till TF och svarsblanketten.</w:t>
      </w:r>
    </w:p>
    <w:sectPr w:rsidR="00FE6EF7" w:rsidRPr="00FE6EF7" w:rsidSect="00C312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0" w:footer="1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5FC3" w14:textId="77777777" w:rsidR="00E021C4" w:rsidRDefault="00E021C4" w:rsidP="005804FC">
      <w:r>
        <w:separator/>
      </w:r>
    </w:p>
  </w:endnote>
  <w:endnote w:type="continuationSeparator" w:id="0">
    <w:p w14:paraId="094556D0" w14:textId="77777777" w:rsidR="00E021C4" w:rsidRDefault="00E021C4" w:rsidP="0058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B77600" w:rsidRDefault="00B776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B77600" w:rsidRDefault="00B776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B77600" w:rsidRDefault="00B776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62A0" w14:textId="77777777" w:rsidR="00E021C4" w:rsidRDefault="00E021C4" w:rsidP="005804FC">
      <w:r>
        <w:separator/>
      </w:r>
    </w:p>
  </w:footnote>
  <w:footnote w:type="continuationSeparator" w:id="0">
    <w:p w14:paraId="61C7BBFF" w14:textId="77777777" w:rsidR="00E021C4" w:rsidRDefault="00E021C4" w:rsidP="0058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B77600" w:rsidRDefault="00B776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B77600" w:rsidRDefault="00B7760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B77600" w:rsidRDefault="00B776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7979"/>
    <w:multiLevelType w:val="hybridMultilevel"/>
    <w:tmpl w:val="31226D46"/>
    <w:lvl w:ilvl="0" w:tplc="B2866F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7E0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CA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EB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05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6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6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B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27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78388">
    <w:abstractNumId w:val="0"/>
  </w:num>
  <w:num w:numId="2" w16cid:durableId="7112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50"/>
    <w:rsid w:val="00002733"/>
    <w:rsid w:val="0000385C"/>
    <w:rsid w:val="00010966"/>
    <w:rsid w:val="0002455D"/>
    <w:rsid w:val="00050B5F"/>
    <w:rsid w:val="000521BF"/>
    <w:rsid w:val="000826F6"/>
    <w:rsid w:val="000C4550"/>
    <w:rsid w:val="000F2B07"/>
    <w:rsid w:val="00106366"/>
    <w:rsid w:val="0011395C"/>
    <w:rsid w:val="00157589"/>
    <w:rsid w:val="00174531"/>
    <w:rsid w:val="0017563E"/>
    <w:rsid w:val="001C7671"/>
    <w:rsid w:val="001E1538"/>
    <w:rsid w:val="001F24C3"/>
    <w:rsid w:val="001F65DC"/>
    <w:rsid w:val="001F7D8C"/>
    <w:rsid w:val="00207CDE"/>
    <w:rsid w:val="002211BD"/>
    <w:rsid w:val="0025742F"/>
    <w:rsid w:val="00261C1A"/>
    <w:rsid w:val="002A0F91"/>
    <w:rsid w:val="003062E4"/>
    <w:rsid w:val="00350A80"/>
    <w:rsid w:val="003744DB"/>
    <w:rsid w:val="00382B9A"/>
    <w:rsid w:val="003B2116"/>
    <w:rsid w:val="003C74C9"/>
    <w:rsid w:val="003D2E98"/>
    <w:rsid w:val="003D5E0C"/>
    <w:rsid w:val="00413141"/>
    <w:rsid w:val="004307C9"/>
    <w:rsid w:val="004659B6"/>
    <w:rsid w:val="00485F70"/>
    <w:rsid w:val="004978DA"/>
    <w:rsid w:val="004A03A9"/>
    <w:rsid w:val="004A67D5"/>
    <w:rsid w:val="004B3458"/>
    <w:rsid w:val="004B75B0"/>
    <w:rsid w:val="004C364D"/>
    <w:rsid w:val="004E3242"/>
    <w:rsid w:val="00505F86"/>
    <w:rsid w:val="005804FC"/>
    <w:rsid w:val="0058066C"/>
    <w:rsid w:val="005A0A36"/>
    <w:rsid w:val="00621E0C"/>
    <w:rsid w:val="006C1FFA"/>
    <w:rsid w:val="00751D1D"/>
    <w:rsid w:val="00770B45"/>
    <w:rsid w:val="007A26DD"/>
    <w:rsid w:val="007A2D50"/>
    <w:rsid w:val="007B3BF3"/>
    <w:rsid w:val="007C19CA"/>
    <w:rsid w:val="007C4928"/>
    <w:rsid w:val="007D1CDF"/>
    <w:rsid w:val="007E6751"/>
    <w:rsid w:val="007F7CBD"/>
    <w:rsid w:val="00806A82"/>
    <w:rsid w:val="00847B67"/>
    <w:rsid w:val="00870ADD"/>
    <w:rsid w:val="008A58DB"/>
    <w:rsid w:val="008E5629"/>
    <w:rsid w:val="008E7B25"/>
    <w:rsid w:val="009116AE"/>
    <w:rsid w:val="009116CF"/>
    <w:rsid w:val="00932189"/>
    <w:rsid w:val="0094085B"/>
    <w:rsid w:val="00954050"/>
    <w:rsid w:val="009622DF"/>
    <w:rsid w:val="00972026"/>
    <w:rsid w:val="009807A4"/>
    <w:rsid w:val="00986E5F"/>
    <w:rsid w:val="009C7F9D"/>
    <w:rsid w:val="009E0188"/>
    <w:rsid w:val="00A56924"/>
    <w:rsid w:val="00AA16FC"/>
    <w:rsid w:val="00AD618A"/>
    <w:rsid w:val="00B201C9"/>
    <w:rsid w:val="00B21C94"/>
    <w:rsid w:val="00B27CCD"/>
    <w:rsid w:val="00B6315F"/>
    <w:rsid w:val="00B77600"/>
    <w:rsid w:val="00B8028A"/>
    <w:rsid w:val="00C0593A"/>
    <w:rsid w:val="00C31240"/>
    <w:rsid w:val="00C620ED"/>
    <w:rsid w:val="00C663D8"/>
    <w:rsid w:val="00C71C83"/>
    <w:rsid w:val="00CA53DF"/>
    <w:rsid w:val="00CC7B74"/>
    <w:rsid w:val="00CE78BD"/>
    <w:rsid w:val="00CF47C5"/>
    <w:rsid w:val="00D71F10"/>
    <w:rsid w:val="00D7413B"/>
    <w:rsid w:val="00D87B0C"/>
    <w:rsid w:val="00D95AB3"/>
    <w:rsid w:val="00D9622F"/>
    <w:rsid w:val="00DB60C5"/>
    <w:rsid w:val="00E021C4"/>
    <w:rsid w:val="00E02B08"/>
    <w:rsid w:val="00E665DE"/>
    <w:rsid w:val="00E67E61"/>
    <w:rsid w:val="00E960FE"/>
    <w:rsid w:val="00EC3841"/>
    <w:rsid w:val="00F06549"/>
    <w:rsid w:val="00F54931"/>
    <w:rsid w:val="00F672B0"/>
    <w:rsid w:val="00F80E5C"/>
    <w:rsid w:val="00F81857"/>
    <w:rsid w:val="00FB6037"/>
    <w:rsid w:val="00FD125E"/>
    <w:rsid w:val="00FD76CD"/>
    <w:rsid w:val="00FE6EF7"/>
    <w:rsid w:val="02189F05"/>
    <w:rsid w:val="02B088DA"/>
    <w:rsid w:val="05B5028A"/>
    <w:rsid w:val="07FB0347"/>
    <w:rsid w:val="0B9ABE28"/>
    <w:rsid w:val="0C93ACCB"/>
    <w:rsid w:val="0F686F64"/>
    <w:rsid w:val="10169B62"/>
    <w:rsid w:val="11D57727"/>
    <w:rsid w:val="11EA19B4"/>
    <w:rsid w:val="1599A30A"/>
    <w:rsid w:val="16231260"/>
    <w:rsid w:val="1771D6A7"/>
    <w:rsid w:val="182AFA7A"/>
    <w:rsid w:val="18A55D21"/>
    <w:rsid w:val="1BA5C85B"/>
    <w:rsid w:val="1DAB0DE3"/>
    <w:rsid w:val="1EF0703A"/>
    <w:rsid w:val="20B18E89"/>
    <w:rsid w:val="2158C788"/>
    <w:rsid w:val="21D331A0"/>
    <w:rsid w:val="242BD7C7"/>
    <w:rsid w:val="29120738"/>
    <w:rsid w:val="291B4216"/>
    <w:rsid w:val="2A38FCA6"/>
    <w:rsid w:val="2BCF5A65"/>
    <w:rsid w:val="3404A4C9"/>
    <w:rsid w:val="387FDC0E"/>
    <w:rsid w:val="391EF2FA"/>
    <w:rsid w:val="3A9EC116"/>
    <w:rsid w:val="3D0F8532"/>
    <w:rsid w:val="3E3C38DC"/>
    <w:rsid w:val="410F43C2"/>
    <w:rsid w:val="43B6A73E"/>
    <w:rsid w:val="449BB763"/>
    <w:rsid w:val="459FE36F"/>
    <w:rsid w:val="477E8546"/>
    <w:rsid w:val="4A9CBF79"/>
    <w:rsid w:val="4DDE37CD"/>
    <w:rsid w:val="4F45589A"/>
    <w:rsid w:val="519BC8EC"/>
    <w:rsid w:val="53776900"/>
    <w:rsid w:val="5439CC07"/>
    <w:rsid w:val="554858C9"/>
    <w:rsid w:val="5EDE852A"/>
    <w:rsid w:val="5F8A871A"/>
    <w:rsid w:val="5FF6CA05"/>
    <w:rsid w:val="63F084DB"/>
    <w:rsid w:val="64E61F77"/>
    <w:rsid w:val="6AB47768"/>
    <w:rsid w:val="6CCFEFC6"/>
    <w:rsid w:val="6D2FBC68"/>
    <w:rsid w:val="709866DB"/>
    <w:rsid w:val="75074530"/>
    <w:rsid w:val="7AEE867F"/>
    <w:rsid w:val="7D79C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1AE71"/>
  <w15:chartTrackingRefBased/>
  <w15:docId w15:val="{C5866E2A-1E70-4C84-884D-379739B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C9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1C94"/>
    <w:pPr>
      <w:keepNext/>
      <w:keepLines/>
      <w:spacing w:before="240" w:after="0"/>
      <w:outlineLvl w:val="0"/>
    </w:pPr>
    <w:rPr>
      <w:rFonts w:ascii="Calibri Light" w:eastAsia="Times New Roman" w:hAnsi="Calibri Light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1C94"/>
    <w:pPr>
      <w:keepNext/>
      <w:keepLines/>
      <w:spacing w:before="40" w:after="0"/>
      <w:outlineLvl w:val="1"/>
    </w:pPr>
    <w:rPr>
      <w:rFonts w:ascii="Calibri Light" w:eastAsia="Times New Roman" w:hAnsi="Calibri Light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1C94"/>
    <w:pPr>
      <w:keepNext/>
      <w:keepLines/>
      <w:spacing w:before="40" w:after="0"/>
      <w:outlineLvl w:val="2"/>
    </w:pPr>
    <w:rPr>
      <w:rFonts w:ascii="Calibri Light" w:eastAsia="Times New Roman" w:hAnsi="Calibri Light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1C94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B2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B21C94"/>
    <w:rPr>
      <w:rFonts w:ascii="Calibri" w:eastAsia="Calibri" w:hAnsi="Calibri"/>
      <w:sz w:val="22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1C94"/>
    <w:pPr>
      <w:numPr>
        <w:ilvl w:val="1"/>
      </w:numPr>
    </w:pPr>
    <w:rPr>
      <w:rFonts w:eastAsia="Times New Roman"/>
      <w:color w:val="003882"/>
      <w:spacing w:val="15"/>
    </w:rPr>
  </w:style>
  <w:style w:type="character" w:customStyle="1" w:styleId="UnderrubrikChar">
    <w:name w:val="Underrubrik Char"/>
    <w:link w:val="Underrubrik"/>
    <w:uiPriority w:val="11"/>
    <w:rsid w:val="00B21C94"/>
    <w:rPr>
      <w:rFonts w:ascii="Calibri" w:hAnsi="Calibri"/>
      <w:color w:val="003882"/>
      <w:spacing w:val="15"/>
      <w:sz w:val="22"/>
      <w:szCs w:val="22"/>
      <w:lang w:eastAsia="en-US"/>
    </w:rPr>
  </w:style>
  <w:style w:type="character" w:customStyle="1" w:styleId="Rubrik3Char">
    <w:name w:val="Rubrik 3 Char"/>
    <w:link w:val="Rubrik3"/>
    <w:uiPriority w:val="9"/>
    <w:rsid w:val="00B21C94"/>
    <w:rPr>
      <w:rFonts w:ascii="Calibri Light" w:hAnsi="Calibri Light"/>
      <w:color w:val="003882"/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B21C94"/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B21C94"/>
    <w:rPr>
      <w:rFonts w:ascii="Calibri Light" w:hAnsi="Calibri Light"/>
      <w:color w:val="00388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B21C94"/>
    <w:rPr>
      <w:rFonts w:ascii="Calibri Light" w:hAnsi="Calibri Light"/>
      <w:color w:val="003882"/>
      <w:sz w:val="26"/>
      <w:szCs w:val="26"/>
      <w:lang w:eastAsia="en-US"/>
    </w:rPr>
  </w:style>
  <w:style w:type="paragraph" w:styleId="Ballongtext">
    <w:name w:val="Balloon Text"/>
    <w:basedOn w:val="Normal"/>
    <w:link w:val="BallongtextChar"/>
    <w:rsid w:val="008A58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21C94"/>
    <w:pPr>
      <w:spacing w:after="0" w:line="240" w:lineRule="auto"/>
      <w:contextualSpacing/>
    </w:pPr>
    <w:rPr>
      <w:rFonts w:ascii="Calibri Light" w:eastAsia="Times New Roman" w:hAnsi="Calibri Light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link w:val="Rubrik"/>
    <w:uiPriority w:val="10"/>
    <w:rsid w:val="00B21C94"/>
    <w:rPr>
      <w:rFonts w:ascii="Calibri Light" w:hAnsi="Calibri Light"/>
      <w:color w:val="003882"/>
      <w:spacing w:val="-10"/>
      <w:kern w:val="28"/>
      <w:sz w:val="96"/>
      <w:szCs w:val="56"/>
      <w:lang w:eastAsia="en-US"/>
    </w:rPr>
  </w:style>
  <w:style w:type="character" w:customStyle="1" w:styleId="BallongtextChar">
    <w:name w:val="Ballongtext Char"/>
    <w:link w:val="Ballongtext"/>
    <w:rsid w:val="008A58DB"/>
    <w:rPr>
      <w:rFonts w:ascii="Segoe UI" w:eastAsia="Calibri" w:hAnsi="Segoe UI" w:cs="Segoe UI"/>
      <w:sz w:val="18"/>
      <w:szCs w:val="18"/>
      <w:lang w:eastAsia="en-US"/>
    </w:rPr>
  </w:style>
  <w:style w:type="character" w:styleId="Hyperlnk">
    <w:name w:val="Hyperlink"/>
    <w:rsid w:val="009C7F9D"/>
    <w:rPr>
      <w:color w:val="003882"/>
      <w:u w:val="single"/>
    </w:rPr>
  </w:style>
  <w:style w:type="paragraph" w:styleId="Liststycke">
    <w:name w:val="List Paragraph"/>
    <w:basedOn w:val="Normal"/>
    <w:uiPriority w:val="34"/>
    <w:rsid w:val="00B21C9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B21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bergman@skatesweden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venskkonstakning.se/svenskakonstakningsforbundet/Styrandedokument/Policyochriktlinj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bergman@skatesweden.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milla.fredman@skatesweden.s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d1164c-8a11-4677-9289-88f067c220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13" ma:contentTypeDescription="Skapa ett nytt dokument." ma:contentTypeScope="" ma:versionID="316e281e5bc4d424ff7bd54f34fa2349">
  <xsd:schema xmlns:xsd="http://www.w3.org/2001/XMLSchema" xmlns:xs="http://www.w3.org/2001/XMLSchema" xmlns:p="http://schemas.microsoft.com/office/2006/metadata/properties" xmlns:ns2="55d1164c-8a11-4677-9289-88f067c220d2" xmlns:ns3="64ac8eb2-3b90-4423-bb90-b23f770a58b5" targetNamespace="http://schemas.microsoft.com/office/2006/metadata/properties" ma:root="true" ma:fieldsID="9b28a29641cd8c319d7c9058a7bf0933" ns2:_="" ns3:_="">
    <xsd:import namespace="55d1164c-8a11-4677-9289-88f067c220d2"/>
    <xsd:import namespace="64ac8eb2-3b90-4423-bb90-b23f770a5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8eb2-3b90-4423-bb90-b23f770a5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44F5F-AC78-477E-8A2B-30B3CAD31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6E5AD-FA1F-438B-B8B7-841CDCF30AE0}">
  <ds:schemaRefs>
    <ds:schemaRef ds:uri="http://schemas.microsoft.com/office/2006/metadata/properties"/>
    <ds:schemaRef ds:uri="http://schemas.microsoft.com/office/infopath/2007/PartnerControls"/>
    <ds:schemaRef ds:uri="55d1164c-8a11-4677-9289-88f067c220d2"/>
  </ds:schemaRefs>
</ds:datastoreItem>
</file>

<file path=customXml/itemProps3.xml><?xml version="1.0" encoding="utf-8"?>
<ds:datastoreItem xmlns:ds="http://schemas.openxmlformats.org/officeDocument/2006/customXml" ds:itemID="{B34C165B-39CA-4250-908A-2757C0C1C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64ac8eb2-3b90-4423-bb90-b23f770a5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5</TotalTime>
  <Pages>4</Pages>
  <Words>897</Words>
  <Characters>4702</Characters>
  <Application>Microsoft Office Word</Application>
  <DocSecurity>0</DocSecurity>
  <Lines>109</Lines>
  <Paragraphs>51</Paragraphs>
  <ScaleCrop>false</ScaleCrop>
  <Company>RF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Fredman</dc:creator>
  <cp:keywords/>
  <cp:lastModifiedBy>Camilla Fredman (Konståkning)</cp:lastModifiedBy>
  <cp:revision>30</cp:revision>
  <cp:lastPrinted>2017-06-20T07:59:00Z</cp:lastPrinted>
  <dcterms:created xsi:type="dcterms:W3CDTF">2020-06-22T08:44:00Z</dcterms:created>
  <dcterms:modified xsi:type="dcterms:W3CDTF">2023-11-09T16:30:00Z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MediaServiceImageTags">
    <vt:lpwstr/>
  </property>
  <property fmtid="{D5CDD505-2E9C-101B-9397-08002B2CF9AE}" pid="4" name="Order">
    <vt:r8>2190500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